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40086" w:rsidRDefault="000F7C8F" w:rsidP="00C400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40086">
        <w:rPr>
          <w:rFonts w:ascii="Calibri" w:hAnsi="Calibri" w:cs="Calibri"/>
          <w:b/>
          <w:sz w:val="24"/>
          <w:szCs w:val="24"/>
        </w:rPr>
        <w:t>ANEXO X</w:t>
      </w:r>
    </w:p>
    <w:p w:rsidR="000F7C8F" w:rsidRPr="00C40086" w:rsidRDefault="000F7C8F" w:rsidP="00C400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C40086">
        <w:rPr>
          <w:rFonts w:ascii="Calibri" w:hAnsi="Calibri" w:cs="Calibri"/>
          <w:b/>
          <w:sz w:val="24"/>
          <w:szCs w:val="24"/>
        </w:rPr>
        <w:t>TERMO DE AUTORIZAÇÃO DE USO DE IMAGEM</w:t>
      </w:r>
    </w:p>
    <w:p w:rsidR="000F7C8F" w:rsidRPr="00C40086" w:rsidRDefault="000F7C8F" w:rsidP="00C4008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40086" w:rsidRDefault="000F7C8F" w:rsidP="001C2F81">
      <w:pPr>
        <w:spacing w:after="0" w:line="360" w:lineRule="auto"/>
        <w:ind w:left="142" w:right="-1" w:firstLine="567"/>
        <w:jc w:val="both"/>
        <w:rPr>
          <w:rFonts w:ascii="Calibri" w:hAnsi="Calibri" w:cs="Calibri"/>
        </w:rPr>
      </w:pPr>
      <w:r w:rsidRPr="00C40086">
        <w:rPr>
          <w:rFonts w:ascii="Calibri" w:hAnsi="Calibri" w:cs="Calibri"/>
          <w:color w:val="000000"/>
        </w:rPr>
        <w:t>Eu,</w:t>
      </w:r>
      <w:r w:rsidR="00037E6A" w:rsidRPr="00C40086">
        <w:rPr>
          <w:rFonts w:ascii="Calibri" w:hAnsi="Calibri" w:cs="Calibri"/>
          <w:color w:val="000000"/>
        </w:rPr>
        <w:t xml:space="preserve">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 , nacionalidade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, estado civil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, portador da Carteira de Identidade RG nº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>, inscrito no CPF nº</w:t>
      </w:r>
      <w:r w:rsidR="00037E6A" w:rsidRPr="00C40086">
        <w:rPr>
          <w:rFonts w:ascii="Calibri" w:hAnsi="Calibri" w:cs="Calibri"/>
          <w:color w:val="000000"/>
        </w:rPr>
        <w:t xml:space="preserve">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, residente à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, nº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, na cidade de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, (se menor) neste ato, representado por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, portador da Carteira de Identidade RG nº </w:t>
      </w:r>
      <w:r w:rsidR="00037E6A" w:rsidRPr="00C4008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C40086">
        <w:rPr>
          <w:rFonts w:ascii="Calibri" w:hAnsi="Calibri" w:cs="Calibri"/>
          <w:sz w:val="24"/>
          <w:szCs w:val="24"/>
        </w:rPr>
      </w:r>
      <w:r w:rsidR="00037E6A" w:rsidRPr="00C40086">
        <w:rPr>
          <w:rFonts w:ascii="Calibri" w:hAnsi="Calibri" w:cs="Calibri"/>
          <w:sz w:val="24"/>
          <w:szCs w:val="24"/>
        </w:rPr>
        <w:fldChar w:fldCharType="separate"/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noProof/>
          <w:sz w:val="24"/>
          <w:szCs w:val="24"/>
        </w:rPr>
        <w:t> </w:t>
      </w:r>
      <w:r w:rsidR="00037E6A" w:rsidRPr="00C40086">
        <w:rPr>
          <w:rFonts w:ascii="Calibri" w:hAnsi="Calibri" w:cs="Calibri"/>
          <w:sz w:val="24"/>
          <w:szCs w:val="24"/>
        </w:rPr>
        <w:fldChar w:fldCharType="end"/>
      </w:r>
      <w:r w:rsidRPr="00C40086">
        <w:rPr>
          <w:rFonts w:ascii="Calibri" w:hAnsi="Calibri" w:cs="Calibri"/>
          <w:color w:val="000000"/>
        </w:rPr>
        <w:t xml:space="preserve">, </w:t>
      </w:r>
      <w:r w:rsidRPr="00C40086">
        <w:rPr>
          <w:rFonts w:ascii="Calibri" w:hAnsi="Calibri" w:cs="Calibri"/>
          <w:b/>
          <w:bCs/>
          <w:color w:val="000000"/>
        </w:rPr>
        <w:t xml:space="preserve">AUTORIZO </w:t>
      </w:r>
      <w:r w:rsidRPr="00C40086">
        <w:rPr>
          <w:rFonts w:ascii="Calibri" w:hAnsi="Calibri" w:cs="Calibr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C40086" w:rsidRDefault="000F7C8F" w:rsidP="001C2F81">
      <w:pPr>
        <w:spacing w:after="0" w:line="360" w:lineRule="auto"/>
        <w:ind w:left="104" w:right="-1" w:firstLine="605"/>
        <w:jc w:val="both"/>
        <w:rPr>
          <w:rFonts w:ascii="Calibri" w:hAnsi="Calibri" w:cs="Calibri"/>
        </w:rPr>
      </w:pPr>
      <w:r w:rsidRPr="00C40086">
        <w:rPr>
          <w:rFonts w:ascii="Calibri" w:hAnsi="Calibri" w:cs="Calibr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C40086">
        <w:rPr>
          <w:rFonts w:ascii="Calibri" w:hAnsi="Calibri" w:cs="Calibri"/>
          <w:color w:val="000000"/>
        </w:rPr>
        <w:t>: (I) site institucional; (II) F</w:t>
      </w:r>
      <w:r w:rsidRPr="00C40086">
        <w:rPr>
          <w:rFonts w:ascii="Calibri" w:hAnsi="Calibri" w:cs="Calibr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C40086">
        <w:rPr>
          <w:rFonts w:ascii="Calibri" w:hAnsi="Calibri" w:cs="Calibri"/>
          <w:color w:val="000000"/>
        </w:rPr>
        <w:t>ram, Twitter e WhatsA</w:t>
      </w:r>
      <w:r w:rsidRPr="00C40086">
        <w:rPr>
          <w:rFonts w:ascii="Calibri" w:hAnsi="Calibri" w:cs="Calibr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C40086" w:rsidRDefault="000F7C8F" w:rsidP="001C2F81">
      <w:pPr>
        <w:spacing w:after="0" w:line="360" w:lineRule="auto"/>
        <w:ind w:left="104" w:right="-1" w:firstLine="605"/>
        <w:jc w:val="both"/>
        <w:rPr>
          <w:rFonts w:ascii="Calibri" w:hAnsi="Calibri" w:cs="Calibri"/>
        </w:rPr>
      </w:pPr>
      <w:r w:rsidRPr="00C40086">
        <w:rPr>
          <w:rFonts w:ascii="Calibri" w:hAnsi="Calibri" w:cs="Calibr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C40086" w:rsidRDefault="000F7C8F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D22249" w:rsidRPr="00C40086" w:rsidRDefault="00D22249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D22249" w:rsidRPr="00C40086" w:rsidRDefault="00D22249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FB4CBB" w:rsidRPr="00C40086" w:rsidRDefault="00FB4CBB" w:rsidP="00FB4CBB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C4008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C40086">
        <w:rPr>
          <w:rFonts w:ascii="Calibri" w:hAnsi="Calibri" w:cs="Calibri"/>
          <w:sz w:val="24"/>
          <w:szCs w:val="24"/>
        </w:rPr>
        <w:instrText xml:space="preserve"> FORMTEXT </w:instrText>
      </w:r>
      <w:r w:rsidRPr="00C40086">
        <w:rPr>
          <w:rFonts w:ascii="Calibri" w:hAnsi="Calibri" w:cs="Calibri"/>
          <w:sz w:val="24"/>
          <w:szCs w:val="24"/>
        </w:rPr>
      </w:r>
      <w:r w:rsidRPr="00C40086">
        <w:rPr>
          <w:rFonts w:ascii="Calibri" w:hAnsi="Calibri" w:cs="Calibri"/>
          <w:sz w:val="24"/>
          <w:szCs w:val="24"/>
        </w:rPr>
        <w:fldChar w:fldCharType="separate"/>
      </w:r>
      <w:r w:rsidRPr="00C40086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C40086">
        <w:rPr>
          <w:rFonts w:ascii="Calibri" w:hAnsi="Calibri" w:cs="Calibri"/>
          <w:sz w:val="24"/>
          <w:szCs w:val="24"/>
        </w:rPr>
        <w:fldChar w:fldCharType="end"/>
      </w:r>
    </w:p>
    <w:p w:rsidR="000F7C8F" w:rsidRPr="00C4008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FB4CBB" w:rsidRPr="00C40086" w:rsidRDefault="00FB4CBB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FB4CBB" w:rsidRPr="00C40086" w:rsidRDefault="00FB4CBB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0F7C8F" w:rsidRPr="00C4008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0F7C8F" w:rsidRPr="00C4008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  <w:r w:rsidRPr="00C40086">
        <w:rPr>
          <w:rFonts w:ascii="Calibri" w:hAnsi="Calibri" w:cs="Calibri"/>
          <w:sz w:val="18"/>
          <w:szCs w:val="18"/>
        </w:rPr>
        <w:t>_________________________________________________</w:t>
      </w:r>
    </w:p>
    <w:p w:rsidR="000F7C8F" w:rsidRPr="00C40086" w:rsidRDefault="000F7C8F" w:rsidP="000F7C8F">
      <w:pPr>
        <w:spacing w:after="0" w:line="360" w:lineRule="auto"/>
        <w:jc w:val="center"/>
        <w:rPr>
          <w:rFonts w:ascii="Calibri" w:hAnsi="Calibri" w:cs="Calibri"/>
        </w:rPr>
      </w:pPr>
      <w:r w:rsidRPr="00C40086">
        <w:rPr>
          <w:rFonts w:ascii="Calibri" w:hAnsi="Calibri" w:cs="Calibri"/>
        </w:rPr>
        <w:t>Assinatura do declarante ou responsável legal</w:t>
      </w:r>
    </w:p>
    <w:sectPr w:rsidR="000F7C8F" w:rsidRPr="00C40086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D0" w:rsidRDefault="00682ED0" w:rsidP="0098632C">
      <w:pPr>
        <w:spacing w:after="0" w:line="240" w:lineRule="auto"/>
      </w:pPr>
      <w:r>
        <w:separator/>
      </w:r>
    </w:p>
  </w:endnote>
  <w:endnote w:type="continuationSeparator" w:id="0">
    <w:p w:rsidR="00682ED0" w:rsidRDefault="00682ED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r w:rsidR="00682ED0">
      <w:fldChar w:fldCharType="begin"/>
    </w:r>
    <w:r w:rsidR="00682ED0">
      <w:instrText xml:space="preserve"> NUMPAGES   \* MER</w:instrText>
    </w:r>
    <w:r w:rsidR="00682ED0">
      <w:instrText xml:space="preserve">GEFORMAT </w:instrText>
    </w:r>
    <w:r w:rsidR="00682ED0">
      <w:fldChar w:fldCharType="separate"/>
    </w:r>
    <w:r w:rsidR="005574E0">
      <w:rPr>
        <w:noProof/>
      </w:rPr>
      <w:t>1</w:t>
    </w:r>
    <w:r w:rsidR="00682E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D0" w:rsidRDefault="00682ED0" w:rsidP="0098632C">
      <w:pPr>
        <w:spacing w:after="0" w:line="240" w:lineRule="auto"/>
      </w:pPr>
      <w:r>
        <w:separator/>
      </w:r>
    </w:p>
  </w:footnote>
  <w:footnote w:type="continuationSeparator" w:id="0">
    <w:p w:rsidR="00682ED0" w:rsidRDefault="00682ED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40086" w:rsidRDefault="00C40086" w:rsidP="00C40086">
    <w:pPr>
      <w:pStyle w:val="Cabealho"/>
      <w:jc w:val="center"/>
      <w:rPr>
        <w:b/>
        <w:sz w:val="16"/>
        <w:szCs w:val="16"/>
      </w:rPr>
    </w:pPr>
    <w:bookmarkStart w:id="2" w:name="_Hlk156981671"/>
    <w:bookmarkStart w:id="3" w:name="_Hlk156981672"/>
    <w:bookmarkStart w:id="4" w:name="_Hlk156981772"/>
    <w:bookmarkStart w:id="5" w:name="_Hlk156981773"/>
    <w:bookmarkStart w:id="6" w:name="_Hlk156981826"/>
    <w:bookmarkStart w:id="7" w:name="_Hlk156981827"/>
    <w:bookmarkStart w:id="8" w:name="_Hlk156981866"/>
    <w:bookmarkStart w:id="9" w:name="_Hlk156981867"/>
    <w:bookmarkStart w:id="10" w:name="_Hlk156981945"/>
    <w:bookmarkStart w:id="11" w:name="_Hlk156981946"/>
    <w:bookmarkStart w:id="12" w:name="_Hlk156981987"/>
    <w:bookmarkStart w:id="13" w:name="_Hlk156981988"/>
    <w:bookmarkStart w:id="14" w:name="_Hlk156982334"/>
    <w:bookmarkStart w:id="15" w:name="_Hlk156982335"/>
    <w:bookmarkStart w:id="16" w:name="_Hlk156982382"/>
    <w:bookmarkStart w:id="17" w:name="_Hlk156982383"/>
    <w:r>
      <w:rPr>
        <w:b/>
        <w:sz w:val="16"/>
        <w:szCs w:val="16"/>
      </w:rPr>
      <w:t>EDITAL 03/2024 PROCESSO SELETIVO DOS CURSOS TÉCNICOS SUBSEQUENTES AO ENSINO MÉDIO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81F45"/>
    <w:rsid w:val="000A2634"/>
    <w:rsid w:val="000F7C8F"/>
    <w:rsid w:val="001210AE"/>
    <w:rsid w:val="001A3E9C"/>
    <w:rsid w:val="001A6A06"/>
    <w:rsid w:val="001B0262"/>
    <w:rsid w:val="001C2F81"/>
    <w:rsid w:val="0024207C"/>
    <w:rsid w:val="002F249A"/>
    <w:rsid w:val="00315BF6"/>
    <w:rsid w:val="00347D85"/>
    <w:rsid w:val="003650C7"/>
    <w:rsid w:val="004A47DF"/>
    <w:rsid w:val="004B2037"/>
    <w:rsid w:val="00550E4F"/>
    <w:rsid w:val="005574E0"/>
    <w:rsid w:val="005A4F02"/>
    <w:rsid w:val="00604961"/>
    <w:rsid w:val="006138FB"/>
    <w:rsid w:val="00682ED0"/>
    <w:rsid w:val="00704507"/>
    <w:rsid w:val="007C000B"/>
    <w:rsid w:val="00894641"/>
    <w:rsid w:val="00910D2D"/>
    <w:rsid w:val="009634C0"/>
    <w:rsid w:val="0098632C"/>
    <w:rsid w:val="009A1B77"/>
    <w:rsid w:val="009B136C"/>
    <w:rsid w:val="009D035E"/>
    <w:rsid w:val="00A34CDE"/>
    <w:rsid w:val="00A43E80"/>
    <w:rsid w:val="00B6600B"/>
    <w:rsid w:val="00C40086"/>
    <w:rsid w:val="00CD6413"/>
    <w:rsid w:val="00D12DEC"/>
    <w:rsid w:val="00D22249"/>
    <w:rsid w:val="00D774EB"/>
    <w:rsid w:val="00DD4F7E"/>
    <w:rsid w:val="00ED529A"/>
    <w:rsid w:val="00EF6796"/>
    <w:rsid w:val="00F4235A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2021-08-20T16:04:00Z</dcterms:created>
  <dcterms:modified xsi:type="dcterms:W3CDTF">2024-01-24T13:55:00Z</dcterms:modified>
</cp:coreProperties>
</file>