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14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4159D0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</w:p>
    <w:p w:rsidR="000F7C8F" w:rsidRDefault="00AB694B" w:rsidP="000141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DO EDITAL </w:t>
      </w:r>
      <w:r w:rsidR="0001415A">
        <w:rPr>
          <w:rFonts w:ascii="Arial" w:hAnsi="Arial" w:cs="Arial"/>
          <w:b/>
          <w:sz w:val="24"/>
          <w:szCs w:val="24"/>
        </w:rPr>
        <w:t>03</w:t>
      </w:r>
      <w:r>
        <w:rPr>
          <w:rFonts w:ascii="Arial" w:hAnsi="Arial" w:cs="Arial"/>
          <w:b/>
          <w:sz w:val="24"/>
          <w:szCs w:val="24"/>
        </w:rPr>
        <w:t>/202</w:t>
      </w:r>
      <w:r w:rsidR="0001415A">
        <w:rPr>
          <w:rFonts w:ascii="Arial" w:hAnsi="Arial" w:cs="Arial"/>
          <w:b/>
          <w:sz w:val="24"/>
          <w:szCs w:val="24"/>
        </w:rPr>
        <w:t>4</w:t>
      </w:r>
    </w:p>
    <w:p w:rsidR="008D75C2" w:rsidRDefault="008D75C2" w:rsidP="0001415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D75C2" w:rsidRDefault="008D75C2" w:rsidP="0001415A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F14EB6">
        <w:rPr>
          <w:rFonts w:ascii="Arial" w:hAnsi="Arial" w:cs="Arial"/>
          <w:b/>
        </w:rPr>
        <w:t xml:space="preserve">PROCESSO SELETIVO – CURSOS TÉCNICOS SUBSEQUENTES </w:t>
      </w:r>
      <w:r w:rsidRPr="00484ABF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Pr="00484ABF">
        <w:rPr>
          <w:rFonts w:ascii="Arial" w:hAnsi="Arial" w:cs="Arial"/>
          <w:b/>
        </w:rPr>
        <w:t>/</w:t>
      </w:r>
      <w:r w:rsidR="0001415A">
        <w:rPr>
          <w:rFonts w:ascii="Arial" w:hAnsi="Arial" w:cs="Arial"/>
          <w:b/>
        </w:rPr>
        <w:t>2</w:t>
      </w:r>
    </w:p>
    <w:tbl>
      <w:tblPr>
        <w:tblW w:w="9878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20"/>
        <w:gridCol w:w="5058"/>
      </w:tblGrid>
      <w:tr w:rsidR="0001415A" w:rsidRPr="009037EF" w:rsidTr="00122890">
        <w:trPr>
          <w:trHeight w:val="397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037EF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505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037EF">
              <w:rPr>
                <w:rFonts w:cstheme="minorHAnsi"/>
                <w:b/>
                <w:color w:val="000000"/>
              </w:rPr>
              <w:t>EVENTOS</w:t>
            </w:r>
          </w:p>
        </w:tc>
      </w:tr>
      <w:tr w:rsidR="0001415A" w:rsidRPr="009037EF" w:rsidTr="00122890">
        <w:trPr>
          <w:trHeight w:val="397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fevereiro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Publicação do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01415A" w:rsidRPr="009037EF" w:rsidTr="00122890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9037EF">
              <w:rPr>
                <w:rFonts w:cstheme="minorHAnsi"/>
              </w:rPr>
              <w:t xml:space="preserve"> e 2</w:t>
            </w:r>
            <w:r>
              <w:rPr>
                <w:rFonts w:cstheme="minorHAnsi"/>
              </w:rPr>
              <w:t>7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fevereiro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Interposição de recurso para impugnação do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01415A" w:rsidRPr="009037EF" w:rsidTr="00122890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fevereiro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Resposta do recurso contra o </w:t>
            </w:r>
            <w:r>
              <w:rPr>
                <w:rFonts w:cstheme="minorHAnsi"/>
              </w:rPr>
              <w:t>e</w:t>
            </w:r>
            <w:r w:rsidRPr="009037EF">
              <w:rPr>
                <w:rFonts w:cstheme="minorHAnsi"/>
              </w:rPr>
              <w:t>dital.</w:t>
            </w:r>
          </w:p>
        </w:tc>
      </w:tr>
      <w:tr w:rsidR="0001415A" w:rsidRPr="009037EF" w:rsidTr="00122890">
        <w:trPr>
          <w:trHeight w:val="45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</w:rPr>
            </w:pPr>
            <w:r w:rsidRPr="009037EF">
              <w:rPr>
                <w:rFonts w:cstheme="minorHAnsi"/>
              </w:rPr>
              <w:t>Período de inscrição via internet.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Período para solicitar isenção da taxa de inscrição, Anexo XI</w:t>
            </w:r>
            <w:r>
              <w:rPr>
                <w:rFonts w:cstheme="minorHAnsi"/>
              </w:rPr>
              <w:t>V</w:t>
            </w:r>
            <w:r w:rsidRPr="009037EF">
              <w:rPr>
                <w:rFonts w:cstheme="minorHAnsi"/>
              </w:rPr>
              <w:t xml:space="preserve">, pelo Sistema SGC, no site  </w:t>
            </w:r>
            <w:hyperlink r:id="rId7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 w:rsidRPr="009037EF"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envio de documentos de candidatos </w:t>
            </w:r>
            <w:r w:rsidRPr="009037EF">
              <w:rPr>
                <w:rFonts w:eastAsia="Calibri" w:cstheme="minorHAnsi"/>
              </w:rPr>
              <w:t>na condição de pessoa com deficiência (</w:t>
            </w:r>
            <w:proofErr w:type="spellStart"/>
            <w:r w:rsidRPr="009037EF">
              <w:rPr>
                <w:rFonts w:eastAsia="Calibri" w:cstheme="minorHAnsi"/>
              </w:rPr>
              <w:t>PcD</w:t>
            </w:r>
            <w:proofErr w:type="spellEnd"/>
            <w:r w:rsidRPr="009037EF">
              <w:rPr>
                <w:rFonts w:eastAsia="Calibri" w:cstheme="minorHAnsi"/>
              </w:rPr>
              <w:t xml:space="preserve">), Anexo VIII, </w:t>
            </w:r>
            <w:r w:rsidRPr="009037EF">
              <w:rPr>
                <w:rFonts w:cstheme="minorHAnsi"/>
              </w:rPr>
              <w:t xml:space="preserve">pelo Sistema SGC, no site </w:t>
            </w:r>
            <w:hyperlink r:id="rId8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envio de documentos de candidatos na condição de cotista racial, Anexo VII e Anexo X, pelo Sistema SGC, no site </w:t>
            </w:r>
            <w:hyperlink r:id="rId9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1191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Default="00135766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envio de documentos de candidatos na condição de cotista </w:t>
            </w:r>
            <w:r>
              <w:rPr>
                <w:rFonts w:cstheme="minorHAnsi"/>
              </w:rPr>
              <w:t>indígena</w:t>
            </w:r>
            <w:r w:rsidRPr="009037EF">
              <w:rPr>
                <w:rFonts w:cstheme="minorHAnsi"/>
              </w:rPr>
              <w:t xml:space="preserve">, Anexo </w:t>
            </w:r>
            <w:r>
              <w:rPr>
                <w:rFonts w:cstheme="minorHAnsi"/>
              </w:rPr>
              <w:t>XI</w:t>
            </w:r>
            <w:r w:rsidRPr="009037EF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e cotista quilombola, Anexo XIII</w:t>
            </w:r>
            <w:r w:rsidRPr="009037EF">
              <w:rPr>
                <w:rFonts w:cstheme="minorHAnsi"/>
              </w:rPr>
              <w:t xml:space="preserve">, pelo Sistema SGC, no site </w:t>
            </w:r>
            <w:hyperlink r:id="rId10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solicitação de uso do nome social, conforme itens e subitens do edital, Anexo IX, pelo Sistema SGC, no site </w:t>
            </w:r>
            <w:hyperlink r:id="rId11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Último prazo para enviar documentos para isenção, pelo Sistema SGC, no site </w:t>
            </w:r>
            <w:hyperlink r:id="rId12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 xml:space="preserve">, </w:t>
            </w:r>
            <w:r w:rsidRPr="009C3714">
              <w:rPr>
                <w:rStyle w:val="Hyperlink"/>
                <w:rFonts w:cstheme="minorHAnsi"/>
              </w:rPr>
              <w:t>no ato da inscrição</w:t>
            </w:r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 dos beneficiados com isenção.</w:t>
            </w:r>
          </w:p>
        </w:tc>
      </w:tr>
      <w:tr w:rsidR="0001415A" w:rsidRPr="009037EF" w:rsidTr="00122890">
        <w:trPr>
          <w:trHeight w:val="90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a lista dos beneficiados com isenção, Anexo II, pelo Sistema SGC, no site </w:t>
            </w:r>
            <w:hyperlink r:id="rId13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68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março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 dos beneficiados com isenção pós-recursos.</w:t>
            </w:r>
          </w:p>
        </w:tc>
      </w:tr>
      <w:tr w:rsidR="0001415A" w:rsidRPr="009037EF" w:rsidTr="0001415A">
        <w:trPr>
          <w:trHeight w:val="68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Prazo para alteração de dados referentes à inscrição pelo Sistema SGC, no site </w:t>
            </w:r>
            <w:hyperlink r:id="rId14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01415A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Último dia para o pagamento da taxa de inscrição.</w:t>
            </w:r>
          </w:p>
        </w:tc>
      </w:tr>
      <w:tr w:rsidR="0001415A" w:rsidRPr="009037EF" w:rsidTr="0001415A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listagem preliminar de candidatos inscritos.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 e 16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a listagem preliminar de candidatos inscritos, Anexo II, pelo Sistema SGC, no site </w:t>
            </w:r>
            <w:hyperlink r:id="rId15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  <w:r>
              <w:rPr>
                <w:rStyle w:val="Hyperlink"/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646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>26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abril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9037EF">
              <w:rPr>
                <w:rFonts w:cstheme="minorHAnsi"/>
                <w:b/>
              </w:rPr>
              <w:t>Divulgação da listagem definitiva de candidatos inscritos pós-recursos.</w:t>
            </w:r>
          </w:p>
        </w:tc>
      </w:tr>
      <w:tr w:rsidR="0001415A" w:rsidRPr="009037EF" w:rsidTr="0001415A">
        <w:trPr>
          <w:trHeight w:val="124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06 </w:t>
            </w:r>
            <w:r w:rsidRPr="009037EF">
              <w:rPr>
                <w:rFonts w:cstheme="minorHAnsi"/>
                <w:b/>
              </w:rPr>
              <w:t xml:space="preserve">de </w:t>
            </w:r>
            <w:r>
              <w:rPr>
                <w:rFonts w:cstheme="minorHAnsi"/>
                <w:b/>
              </w:rPr>
              <w:t>maio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  <w:b/>
              </w:rPr>
              <w:t xml:space="preserve">Publicação </w:t>
            </w:r>
            <w:r>
              <w:rPr>
                <w:rFonts w:cstheme="minorHAnsi"/>
                <w:b/>
              </w:rPr>
              <w:t>da</w:t>
            </w:r>
            <w:r w:rsidRPr="009037EF">
              <w:rPr>
                <w:rFonts w:cstheme="minorHAnsi"/>
                <w:b/>
              </w:rPr>
              <w:t xml:space="preserve"> convocação</w:t>
            </w:r>
            <w:r>
              <w:rPr>
                <w:rFonts w:cstheme="minorHAnsi"/>
                <w:b/>
              </w:rPr>
              <w:t xml:space="preserve"> com os</w:t>
            </w:r>
            <w:r w:rsidRPr="009037EF">
              <w:rPr>
                <w:rFonts w:cstheme="minorHAnsi"/>
                <w:b/>
              </w:rPr>
              <w:t xml:space="preserve"> horários e datas das bancas de </w:t>
            </w:r>
            <w:proofErr w:type="spellStart"/>
            <w:r w:rsidRPr="009037EF">
              <w:rPr>
                <w:rStyle w:val="highlight"/>
                <w:rFonts w:cstheme="minorHAnsi"/>
                <w:b/>
              </w:rPr>
              <w:t>hetero</w:t>
            </w:r>
            <w:r w:rsidRPr="009037EF">
              <w:rPr>
                <w:rFonts w:cstheme="minorHAnsi"/>
                <w:b/>
              </w:rPr>
              <w:t>identificação</w:t>
            </w:r>
            <w:proofErr w:type="spellEnd"/>
            <w:r w:rsidRPr="009037EF">
              <w:rPr>
                <w:rFonts w:cstheme="minorHAnsi"/>
                <w:b/>
              </w:rPr>
              <w:t xml:space="preserve"> (verificação da condição declarada pela(o) candidata/</w:t>
            </w:r>
            <w:proofErr w:type="gramStart"/>
            <w:r w:rsidRPr="009037EF">
              <w:rPr>
                <w:rFonts w:cstheme="minorHAnsi"/>
                <w:b/>
              </w:rPr>
              <w:t>candidato  negra</w:t>
            </w:r>
            <w:proofErr w:type="gramEnd"/>
            <w:r w:rsidRPr="009037EF">
              <w:rPr>
                <w:rFonts w:cstheme="minorHAnsi"/>
                <w:b/>
              </w:rPr>
              <w:t>/negro: preta/preto ou parda/pardo) por campus.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13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Período para as bancas de </w:t>
            </w:r>
            <w:proofErr w:type="spellStart"/>
            <w:r w:rsidRPr="009037EF">
              <w:rPr>
                <w:rFonts w:cstheme="minorHAnsi"/>
              </w:rPr>
              <w:t>heteroidentificação</w:t>
            </w:r>
            <w:proofErr w:type="spellEnd"/>
            <w:r w:rsidRPr="009037EF">
              <w:rPr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Divulgação do resultado preliminar das bancas de </w:t>
            </w:r>
            <w:proofErr w:type="spellStart"/>
            <w:r w:rsidRPr="009037EF">
              <w:rPr>
                <w:rFonts w:cstheme="minorHAnsi"/>
              </w:rPr>
              <w:t>heteroidentificação</w:t>
            </w:r>
            <w:proofErr w:type="spellEnd"/>
            <w:r w:rsidRPr="009037EF">
              <w:rPr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1191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15 e 16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o resultado preliminar das bancas de </w:t>
            </w:r>
            <w:proofErr w:type="spellStart"/>
            <w:r w:rsidRPr="009037EF">
              <w:rPr>
                <w:rFonts w:cstheme="minorHAnsi"/>
              </w:rPr>
              <w:t>heteroidentificação</w:t>
            </w:r>
            <w:proofErr w:type="spellEnd"/>
            <w:r w:rsidRPr="009037EF">
              <w:rPr>
                <w:rFonts w:cstheme="minorHAnsi"/>
              </w:rPr>
              <w:t xml:space="preserve">, Anexo II, pelo Sistema SGC, no site </w:t>
            </w:r>
            <w:hyperlink r:id="rId16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</w:p>
        </w:tc>
      </w:tr>
      <w:tr w:rsidR="0001415A" w:rsidRPr="009037EF" w:rsidTr="00122890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Divulgação do resultado final das bancas de </w:t>
            </w:r>
            <w:proofErr w:type="spellStart"/>
            <w:r w:rsidRPr="009037EF">
              <w:rPr>
                <w:rFonts w:cstheme="minorHAnsi"/>
              </w:rPr>
              <w:t>heteroidentificação</w:t>
            </w:r>
            <w:proofErr w:type="spellEnd"/>
            <w:r w:rsidRPr="009037EF">
              <w:rPr>
                <w:rFonts w:cstheme="minorHAnsi"/>
              </w:rPr>
              <w:t>.</w:t>
            </w:r>
          </w:p>
        </w:tc>
      </w:tr>
      <w:tr w:rsidR="0001415A" w:rsidRPr="009037EF" w:rsidTr="00122890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listagem preliminar dos aprovados/classificados.</w:t>
            </w:r>
          </w:p>
        </w:tc>
      </w:tr>
      <w:tr w:rsidR="0001415A" w:rsidRPr="009037EF" w:rsidTr="00122890">
        <w:trPr>
          <w:trHeight w:val="96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24 e 25</w:t>
            </w:r>
            <w:r w:rsidRPr="009037EF">
              <w:rPr>
                <w:rFonts w:cstheme="minorHAnsi"/>
              </w:rPr>
              <w:t xml:space="preserve"> de </w:t>
            </w:r>
            <w:r>
              <w:rPr>
                <w:rFonts w:cstheme="minorHAnsi"/>
              </w:rPr>
              <w:t>maio</w:t>
            </w:r>
            <w:r w:rsidRPr="009037EF">
              <w:rPr>
                <w:rFonts w:cstheme="minorHAnsi"/>
              </w:rPr>
              <w:t xml:space="preserve"> de 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 xml:space="preserve">Recurso contra a listagem preliminar dos aprovados/classificados, Anexo II, pelo Sistema SGC, no site </w:t>
            </w:r>
            <w:hyperlink r:id="rId17" w:history="1">
              <w:r w:rsidRPr="009037EF">
                <w:rPr>
                  <w:rStyle w:val="Hyperlink"/>
                  <w:rFonts w:cstheme="minorHAnsi"/>
                </w:rPr>
                <w:t>https://seletivo.ifmt.edu.br</w:t>
              </w:r>
            </w:hyperlink>
          </w:p>
        </w:tc>
      </w:tr>
      <w:tr w:rsidR="0001415A" w:rsidRPr="009037EF" w:rsidTr="00122890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9037EF">
              <w:rPr>
                <w:rFonts w:cstheme="minorHAnsi"/>
                <w:b/>
              </w:rPr>
              <w:t>Divulgação oficial dos aprovados/classificados.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05 a 07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  <w:b/>
              </w:rPr>
              <w:t>Matrícula dos aprovados.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2ª chamada.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12 a 14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Matrícula da 2ª chamada.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18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3ª chamada.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20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Matrícula da 3ª chamada.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24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037EF">
              <w:rPr>
                <w:rFonts w:cstheme="minorHAnsi"/>
              </w:rPr>
              <w:t>Divulgação da chamada geral dos excedentes, se houver vagas.</w:t>
            </w:r>
          </w:p>
        </w:tc>
      </w:tr>
      <w:tr w:rsidR="0001415A" w:rsidRPr="009037EF" w:rsidTr="00122890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26</w:t>
            </w:r>
            <w:r w:rsidRPr="009037EF">
              <w:rPr>
                <w:rFonts w:cstheme="minorHAnsi"/>
                <w:b/>
              </w:rPr>
              <w:t xml:space="preserve"> de </w:t>
            </w:r>
            <w:r>
              <w:rPr>
                <w:rFonts w:cstheme="minorHAnsi"/>
                <w:b/>
              </w:rPr>
              <w:t>junho</w:t>
            </w:r>
            <w:r w:rsidRPr="009037EF">
              <w:rPr>
                <w:rFonts w:cstheme="minorHAnsi"/>
                <w:b/>
              </w:rPr>
              <w:t xml:space="preserve"> de 202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01415A" w:rsidRPr="009037EF" w:rsidRDefault="0001415A" w:rsidP="00122890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</w:rPr>
            </w:pPr>
            <w:r w:rsidRPr="009037EF">
              <w:rPr>
                <w:rFonts w:cstheme="minorHAnsi"/>
              </w:rPr>
              <w:t>Matrícula dos excedentes da chamada geral.</w:t>
            </w:r>
          </w:p>
        </w:tc>
      </w:tr>
    </w:tbl>
    <w:p w:rsidR="008D75C2" w:rsidRPr="00F40DC3" w:rsidRDefault="008D75C2" w:rsidP="00023B0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8D75C2" w:rsidRPr="00F40DC3" w:rsidSect="00347D85">
      <w:headerReference w:type="default" r:id="rId18"/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44" w:rsidRDefault="000E0C44" w:rsidP="0098632C">
      <w:pPr>
        <w:spacing w:after="0" w:line="240" w:lineRule="auto"/>
      </w:pPr>
      <w:r>
        <w:separator/>
      </w:r>
    </w:p>
  </w:endnote>
  <w:endnote w:type="continuationSeparator" w:id="0">
    <w:p w:rsidR="000E0C44" w:rsidRDefault="000E0C4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fldSimple w:instr=" NUMPAGES   \* MERGEFORMAT ">
      <w:r w:rsidR="00F51B9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44" w:rsidRDefault="000E0C44" w:rsidP="0098632C">
      <w:pPr>
        <w:spacing w:after="0" w:line="240" w:lineRule="auto"/>
      </w:pPr>
      <w:r>
        <w:separator/>
      </w:r>
    </w:p>
  </w:footnote>
  <w:footnote w:type="continuationSeparator" w:id="0">
    <w:p w:rsidR="000E0C44" w:rsidRDefault="000E0C4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546A34" w:rsidRDefault="004A47DF" w:rsidP="0098632C">
    <w:pPr>
      <w:pStyle w:val="Cabealho"/>
      <w:jc w:val="center"/>
      <w:rPr>
        <w:b/>
        <w:sz w:val="16"/>
        <w:szCs w:val="16"/>
      </w:rPr>
    </w:pPr>
    <w:r w:rsidRPr="00546A34">
      <w:rPr>
        <w:b/>
        <w:sz w:val="16"/>
        <w:szCs w:val="16"/>
      </w:rPr>
      <w:t>SECRETARIA DE EDUCAÇÃO PROFISSIONAL E TECNOLÓGICA</w:t>
    </w:r>
  </w:p>
  <w:p w:rsidR="0098632C" w:rsidRPr="00546A34" w:rsidRDefault="0098632C" w:rsidP="0098632C">
    <w:pPr>
      <w:pStyle w:val="Cabealho"/>
      <w:jc w:val="center"/>
      <w:rPr>
        <w:b/>
        <w:sz w:val="16"/>
        <w:szCs w:val="16"/>
      </w:rPr>
    </w:pPr>
    <w:r w:rsidRPr="00546A34">
      <w:rPr>
        <w:b/>
        <w:sz w:val="16"/>
        <w:szCs w:val="16"/>
      </w:rPr>
      <w:t>INSTITUTO FEDERAL DE EDUCAÇÃO, CIÊNCIA E TECNOLOGIA DE MATO GROSSO</w:t>
    </w:r>
  </w:p>
  <w:p w:rsidR="0098632C" w:rsidRPr="00546A34" w:rsidRDefault="0098632C" w:rsidP="0098632C">
    <w:pPr>
      <w:pStyle w:val="Cabealho"/>
      <w:jc w:val="center"/>
      <w:rPr>
        <w:b/>
        <w:sz w:val="16"/>
        <w:szCs w:val="16"/>
      </w:rPr>
    </w:pPr>
    <w:r w:rsidRPr="00546A34">
      <w:rPr>
        <w:b/>
        <w:sz w:val="16"/>
        <w:szCs w:val="16"/>
      </w:rPr>
      <w:t>D</w:t>
    </w:r>
    <w:r w:rsidR="007C000B" w:rsidRPr="00546A34">
      <w:rPr>
        <w:b/>
        <w:sz w:val="16"/>
        <w:szCs w:val="16"/>
      </w:rPr>
      <w:t>IRETORIA</w:t>
    </w:r>
    <w:r w:rsidRPr="00546A34">
      <w:rPr>
        <w:b/>
        <w:sz w:val="16"/>
        <w:szCs w:val="16"/>
      </w:rPr>
      <w:t xml:space="preserve"> DE POLÍTICAS DE INGRESSO</w:t>
    </w:r>
    <w:r w:rsidR="004A47DF" w:rsidRPr="00546A34">
      <w:rPr>
        <w:b/>
        <w:sz w:val="16"/>
        <w:szCs w:val="16"/>
      </w:rPr>
      <w:t xml:space="preserve"> E SELEÇÕES</w:t>
    </w:r>
  </w:p>
  <w:p w:rsidR="00546A34" w:rsidRPr="00546A34" w:rsidRDefault="00546A34" w:rsidP="00546A34">
    <w:pPr>
      <w:pStyle w:val="Cabealho"/>
      <w:jc w:val="center"/>
      <w:rPr>
        <w:rFonts w:ascii="Calibri" w:hAnsi="Calibri" w:cs="Calibri"/>
        <w:sz w:val="16"/>
        <w:szCs w:val="16"/>
      </w:rPr>
    </w:pPr>
    <w:r w:rsidRPr="00546A34">
      <w:rPr>
        <w:rFonts w:ascii="Calibri" w:hAnsi="Calibri" w:cs="Calibri"/>
        <w:b/>
        <w:sz w:val="16"/>
        <w:szCs w:val="16"/>
      </w:rPr>
      <w:t>EDITAL 03/2024 - PROCESSO SELETIVO 2024/2 - CURSOS TÉCNICOS SUBSEQUENTES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15A"/>
    <w:rsid w:val="00023B02"/>
    <w:rsid w:val="00027711"/>
    <w:rsid w:val="00052BA5"/>
    <w:rsid w:val="00053BC2"/>
    <w:rsid w:val="00081F45"/>
    <w:rsid w:val="000A6765"/>
    <w:rsid w:val="000C6F4C"/>
    <w:rsid w:val="000E0C44"/>
    <w:rsid w:val="000F7C8F"/>
    <w:rsid w:val="00135766"/>
    <w:rsid w:val="001B08D2"/>
    <w:rsid w:val="002A5899"/>
    <w:rsid w:val="00342030"/>
    <w:rsid w:val="00347D85"/>
    <w:rsid w:val="003650C7"/>
    <w:rsid w:val="0037546A"/>
    <w:rsid w:val="00387908"/>
    <w:rsid w:val="004159D0"/>
    <w:rsid w:val="004A47DF"/>
    <w:rsid w:val="00500583"/>
    <w:rsid w:val="0051176E"/>
    <w:rsid w:val="00546A34"/>
    <w:rsid w:val="00550E4F"/>
    <w:rsid w:val="0056624F"/>
    <w:rsid w:val="005C2E0B"/>
    <w:rsid w:val="00622234"/>
    <w:rsid w:val="006A12BC"/>
    <w:rsid w:val="00717640"/>
    <w:rsid w:val="0074649E"/>
    <w:rsid w:val="00781BC3"/>
    <w:rsid w:val="007C000B"/>
    <w:rsid w:val="00834AF4"/>
    <w:rsid w:val="00894641"/>
    <w:rsid w:val="008D719C"/>
    <w:rsid w:val="008D75C2"/>
    <w:rsid w:val="009634C0"/>
    <w:rsid w:val="0098632C"/>
    <w:rsid w:val="009924AF"/>
    <w:rsid w:val="009C3CE8"/>
    <w:rsid w:val="009D0C3D"/>
    <w:rsid w:val="00A34CDE"/>
    <w:rsid w:val="00A440C9"/>
    <w:rsid w:val="00A50A38"/>
    <w:rsid w:val="00AB20E0"/>
    <w:rsid w:val="00AB694B"/>
    <w:rsid w:val="00B6600B"/>
    <w:rsid w:val="00B85739"/>
    <w:rsid w:val="00B97B93"/>
    <w:rsid w:val="00BB6492"/>
    <w:rsid w:val="00BD0215"/>
    <w:rsid w:val="00BD78F5"/>
    <w:rsid w:val="00BD7BB8"/>
    <w:rsid w:val="00CD19FD"/>
    <w:rsid w:val="00CD6413"/>
    <w:rsid w:val="00CF1687"/>
    <w:rsid w:val="00D12DEC"/>
    <w:rsid w:val="00D270EC"/>
    <w:rsid w:val="00D276BF"/>
    <w:rsid w:val="00D664EA"/>
    <w:rsid w:val="00D70EF0"/>
    <w:rsid w:val="00D87CE8"/>
    <w:rsid w:val="00F4235A"/>
    <w:rsid w:val="00F51B9D"/>
    <w:rsid w:val="00F85061"/>
    <w:rsid w:val="00F867FE"/>
    <w:rsid w:val="00FA051F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00A7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32</cp:revision>
  <dcterms:created xsi:type="dcterms:W3CDTF">2021-08-20T15:08:00Z</dcterms:created>
  <dcterms:modified xsi:type="dcterms:W3CDTF">2024-02-22T20:53:00Z</dcterms:modified>
</cp:coreProperties>
</file>