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BAF" w:rsidRDefault="00070BAF" w:rsidP="000F7C8F">
      <w:pPr>
        <w:spacing w:after="0" w:line="240" w:lineRule="auto"/>
        <w:jc w:val="center"/>
        <w:rPr>
          <w:rFonts w:ascii="Arial" w:hAnsi="Arial" w:cs="Arial"/>
          <w:b/>
          <w:sz w:val="24"/>
          <w:szCs w:val="24"/>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r w:rsidR="00147C9E">
        <w:rPr>
          <w:rFonts w:ascii="Arial" w:hAnsi="Arial" w:cs="Arial"/>
          <w:b/>
          <w:sz w:val="24"/>
          <w:szCs w:val="24"/>
        </w:rPr>
        <w:t>I</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A17580">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A046E1"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__________________, ____ de ____________de ______"/>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__________________, ____ de ____________de ______</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C08" w:rsidRDefault="00D85C08" w:rsidP="0098632C">
      <w:pPr>
        <w:spacing w:after="0" w:line="240" w:lineRule="auto"/>
      </w:pPr>
      <w:r>
        <w:separator/>
      </w:r>
    </w:p>
  </w:endnote>
  <w:endnote w:type="continuationSeparator" w:id="0">
    <w:p w:rsidR="00D85C08" w:rsidRDefault="00D85C08"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r w:rsidR="00D85C08">
      <w:fldChar w:fldCharType="begin"/>
    </w:r>
    <w:r w:rsidR="00D85C08">
      <w:instrText xml:space="preserve"> NUMPAGES   \* MERGEFORMAT </w:instrText>
    </w:r>
    <w:r w:rsidR="00D85C08">
      <w:fldChar w:fldCharType="separate"/>
    </w:r>
    <w:r w:rsidR="0014351C">
      <w:rPr>
        <w:noProof/>
      </w:rPr>
      <w:t>1</w:t>
    </w:r>
    <w:r w:rsidR="00D85C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C08" w:rsidRDefault="00D85C08" w:rsidP="0098632C">
      <w:pPr>
        <w:spacing w:after="0" w:line="240" w:lineRule="auto"/>
      </w:pPr>
      <w:r>
        <w:separator/>
      </w:r>
    </w:p>
  </w:footnote>
  <w:footnote w:type="continuationSeparator" w:id="0">
    <w:p w:rsidR="00D85C08" w:rsidRDefault="00D85C08"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A22C5B" w:rsidRPr="006D6D32" w:rsidRDefault="00A22C5B" w:rsidP="00A22C5B">
    <w:pPr>
      <w:pStyle w:val="Cabealho"/>
      <w:jc w:val="center"/>
      <w:rPr>
        <w:rFonts w:cstheme="minorHAnsi"/>
        <w:sz w:val="16"/>
        <w:szCs w:val="16"/>
      </w:rPr>
    </w:pPr>
    <w:r w:rsidRPr="006D6D32">
      <w:rPr>
        <w:rFonts w:cstheme="minorHAnsi"/>
        <w:b/>
        <w:sz w:val="16"/>
        <w:szCs w:val="16"/>
      </w:rPr>
      <w:t>EDITAL 102/2023 - PROCESSO SELETIVO 2023/2 –TÉCNICO EM MANUTENÇÃO AERONÁUTICA EM CÉLULA</w:t>
    </w:r>
  </w:p>
  <w:p w:rsidR="00AD19FA" w:rsidRPr="003801D8" w:rsidRDefault="00AD19FA" w:rsidP="00AD19FA">
    <w:pPr>
      <w:pStyle w:val="Cabealho"/>
      <w:jc w:val="cent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OUqjt5geDOWrsteYKltwMrOegNwdJD03a1Z0iHYct3txS07vfvXIwylvPzs3E9tPpTuCCQ4zP2r5VC++O/3+gw==" w:salt="2yh0mw1KKU5ez2+YWXMw4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70BAF"/>
    <w:rsid w:val="00081F45"/>
    <w:rsid w:val="000F7C8F"/>
    <w:rsid w:val="001216FC"/>
    <w:rsid w:val="0014351C"/>
    <w:rsid w:val="00147C9E"/>
    <w:rsid w:val="00197A38"/>
    <w:rsid w:val="001A6A06"/>
    <w:rsid w:val="001B0262"/>
    <w:rsid w:val="0029402D"/>
    <w:rsid w:val="002B4B91"/>
    <w:rsid w:val="002C4919"/>
    <w:rsid w:val="002E5A2E"/>
    <w:rsid w:val="002F3694"/>
    <w:rsid w:val="00347D85"/>
    <w:rsid w:val="003650C7"/>
    <w:rsid w:val="003F38B4"/>
    <w:rsid w:val="004A47DF"/>
    <w:rsid w:val="00505ADD"/>
    <w:rsid w:val="00550E4F"/>
    <w:rsid w:val="0066055F"/>
    <w:rsid w:val="006B726A"/>
    <w:rsid w:val="006D064A"/>
    <w:rsid w:val="006F5018"/>
    <w:rsid w:val="00722DCA"/>
    <w:rsid w:val="0072375E"/>
    <w:rsid w:val="007C000B"/>
    <w:rsid w:val="00814088"/>
    <w:rsid w:val="0086197D"/>
    <w:rsid w:val="008839B4"/>
    <w:rsid w:val="00894641"/>
    <w:rsid w:val="009634C0"/>
    <w:rsid w:val="0098632C"/>
    <w:rsid w:val="009A1B77"/>
    <w:rsid w:val="009D035E"/>
    <w:rsid w:val="00A046E1"/>
    <w:rsid w:val="00A17580"/>
    <w:rsid w:val="00A22C5B"/>
    <w:rsid w:val="00A3456B"/>
    <w:rsid w:val="00A34CDE"/>
    <w:rsid w:val="00A43EE5"/>
    <w:rsid w:val="00AB1198"/>
    <w:rsid w:val="00AC59CF"/>
    <w:rsid w:val="00AD19FA"/>
    <w:rsid w:val="00AF0809"/>
    <w:rsid w:val="00B6600B"/>
    <w:rsid w:val="00C21192"/>
    <w:rsid w:val="00CA5CD3"/>
    <w:rsid w:val="00CD6413"/>
    <w:rsid w:val="00D12DEC"/>
    <w:rsid w:val="00D774EB"/>
    <w:rsid w:val="00D85C08"/>
    <w:rsid w:val="00DA427C"/>
    <w:rsid w:val="00DE6C13"/>
    <w:rsid w:val="00E20212"/>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10</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23</cp:revision>
  <dcterms:created xsi:type="dcterms:W3CDTF">2021-08-20T16:08:00Z</dcterms:created>
  <dcterms:modified xsi:type="dcterms:W3CDTF">2023-05-25T14:23:00Z</dcterms:modified>
</cp:coreProperties>
</file>