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EB" w:rsidRDefault="00AD69EB" w:rsidP="00AD69EB">
      <w:pPr>
        <w:spacing w:after="0" w:line="312" w:lineRule="auto"/>
        <w:ind w:left="567" w:right="566"/>
        <w:contextualSpacing/>
        <w:jc w:val="center"/>
        <w:rPr>
          <w:rFonts w:cstheme="minorHAnsi"/>
          <w:b/>
          <w:sz w:val="24"/>
          <w:szCs w:val="24"/>
        </w:rPr>
      </w:pPr>
      <w:bookmarkStart w:id="0" w:name="_GoBack"/>
      <w:bookmarkEnd w:id="0"/>
      <w:r w:rsidRPr="009979DD">
        <w:rPr>
          <w:rFonts w:cstheme="minorHAnsi"/>
          <w:b/>
          <w:sz w:val="24"/>
          <w:szCs w:val="24"/>
        </w:rPr>
        <w:t>ANEXO XX</w:t>
      </w:r>
      <w:r w:rsidR="003925A6">
        <w:rPr>
          <w:rFonts w:cstheme="minorHAnsi"/>
          <w:b/>
          <w:sz w:val="24"/>
          <w:szCs w:val="24"/>
        </w:rPr>
        <w:t>I</w:t>
      </w:r>
      <w:r w:rsidRPr="009979DD">
        <w:rPr>
          <w:rFonts w:cstheme="minorHAnsi"/>
          <w:b/>
          <w:sz w:val="24"/>
          <w:szCs w:val="24"/>
        </w:rPr>
        <w:t>V</w:t>
      </w:r>
    </w:p>
    <w:p w:rsidR="00AD69EB" w:rsidRDefault="00AD69EB" w:rsidP="00AD69EB">
      <w:pPr>
        <w:spacing w:after="0"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QUILOMBOLA</w:t>
      </w:r>
    </w:p>
    <w:p w:rsidR="003925A6" w:rsidRPr="009979DD" w:rsidRDefault="003925A6" w:rsidP="00AD69EB">
      <w:pPr>
        <w:spacing w:after="0" w:line="312" w:lineRule="auto"/>
        <w:ind w:left="567" w:right="424"/>
        <w:contextualSpacing/>
        <w:jc w:val="center"/>
        <w:rPr>
          <w:rFonts w:cstheme="minorHAnsi"/>
          <w:b/>
          <w:sz w:val="24"/>
          <w:szCs w:val="24"/>
        </w:rPr>
      </w:pPr>
    </w:p>
    <w:p w:rsidR="003925A6" w:rsidRPr="009979DD" w:rsidRDefault="003925A6" w:rsidP="003925A6">
      <w:pPr>
        <w:pStyle w:val="PargrafodaLista"/>
        <w:numPr>
          <w:ilvl w:val="0"/>
          <w:numId w:val="4"/>
        </w:numPr>
        <w:spacing w:line="312" w:lineRule="auto"/>
        <w:ind w:left="284" w:right="566" w:firstLine="0"/>
        <w:jc w:val="both"/>
        <w:rPr>
          <w:rFonts w:cstheme="minorHAnsi"/>
          <w:sz w:val="24"/>
          <w:szCs w:val="24"/>
        </w:rPr>
      </w:pPr>
      <w:bookmarkStart w:id="1" w:name="_Hlk151133913"/>
      <w:r w:rsidRPr="009979DD">
        <w:rPr>
          <w:rFonts w:cstheme="minorHAnsi"/>
          <w:b/>
          <w:sz w:val="24"/>
          <w:szCs w:val="24"/>
        </w:rPr>
        <w:t>Do procedimento de verificação da autodeclaração dos candidatos quilombolas</w:t>
      </w:r>
    </w:p>
    <w:p w:rsidR="003925A6" w:rsidRPr="009979DD" w:rsidRDefault="003925A6" w:rsidP="003925A6">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IX,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no local indicado para inserir os anexos.</w:t>
      </w:r>
    </w:p>
    <w:p w:rsidR="003925A6" w:rsidRPr="009979DD" w:rsidRDefault="003925A6" w:rsidP="003925A6">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3925A6" w:rsidRPr="009979DD" w:rsidRDefault="003925A6" w:rsidP="003925A6">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3925A6" w:rsidRPr="009979DD" w:rsidRDefault="003925A6" w:rsidP="003925A6">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IX).</w:t>
      </w:r>
    </w:p>
    <w:p w:rsidR="003925A6" w:rsidRPr="009979DD" w:rsidRDefault="003925A6" w:rsidP="003925A6">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3925A6" w:rsidRPr="009979DD" w:rsidRDefault="003925A6" w:rsidP="003925A6">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A entrega da via original da Declaração de Pertencimento Étnico para pessoa quilombola será realizada no campus </w:t>
      </w:r>
      <w:r>
        <w:rPr>
          <w:rFonts w:cstheme="minorHAnsi"/>
          <w:sz w:val="24"/>
          <w:szCs w:val="24"/>
        </w:rPr>
        <w:t xml:space="preserve">ou campus avançado </w:t>
      </w:r>
      <w:r w:rsidRPr="009979DD">
        <w:rPr>
          <w:rFonts w:cstheme="minorHAnsi"/>
          <w:sz w:val="24"/>
          <w:szCs w:val="24"/>
        </w:rPr>
        <w:t>para o qual se inscreveu, no ato da matrícula, caso seja aprovado.</w:t>
      </w:r>
    </w:p>
    <w:p w:rsidR="003925A6" w:rsidRPr="009979DD" w:rsidRDefault="003925A6" w:rsidP="003925A6">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autodeclaração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w:t>
      </w:r>
      <w:r>
        <w:rPr>
          <w:rFonts w:cstheme="minorHAnsi"/>
          <w:sz w:val="24"/>
          <w:szCs w:val="24"/>
        </w:rPr>
        <w:t xml:space="preserve">ou campus avançado </w:t>
      </w:r>
      <w:r w:rsidRPr="009979DD">
        <w:rPr>
          <w:rFonts w:cstheme="minorHAnsi"/>
          <w:sz w:val="24"/>
          <w:szCs w:val="24"/>
        </w:rPr>
        <w:t>escolhido.</w:t>
      </w:r>
    </w:p>
    <w:p w:rsidR="003925A6" w:rsidRPr="009979DD" w:rsidRDefault="003925A6" w:rsidP="003925A6">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Para comprovação da veracidade da autodeclaração do candidato como quilombola poderá ser realizado, a qualquer tempo, por provocação ou por iniciativa própria da Administração, procedimento de averiguação em que se assegure ao candidato o contraditório e a ampla defesa.</w:t>
      </w:r>
    </w:p>
    <w:p w:rsidR="003925A6" w:rsidRPr="003925A6" w:rsidRDefault="003925A6" w:rsidP="003925A6">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bookmarkEnd w:id="1"/>
    </w:p>
    <w:sectPr w:rsidR="003925A6" w:rsidRPr="003925A6"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20" w:rsidRDefault="00DE5120" w:rsidP="0098632C">
      <w:pPr>
        <w:spacing w:after="0" w:line="240" w:lineRule="auto"/>
      </w:pPr>
      <w:r>
        <w:separator/>
      </w:r>
    </w:p>
  </w:endnote>
  <w:endnote w:type="continuationSeparator" w:id="0">
    <w:p w:rsidR="00DE5120" w:rsidRDefault="00DE512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9613D1">
      <w:fldChar w:fldCharType="begin"/>
    </w:r>
    <w:r w:rsidR="009613D1">
      <w:instrText xml:space="preserve"> NUMPAGES   \* MERGE</w:instrText>
    </w:r>
    <w:r w:rsidR="009613D1">
      <w:instrText xml:space="preserve">FORMAT </w:instrText>
    </w:r>
    <w:r w:rsidR="009613D1">
      <w:fldChar w:fldCharType="separate"/>
    </w:r>
    <w:r w:rsidR="00EA2D45">
      <w:rPr>
        <w:noProof/>
      </w:rPr>
      <w:t>1</w:t>
    </w:r>
    <w:r w:rsidR="009613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20" w:rsidRDefault="00DE5120" w:rsidP="0098632C">
      <w:pPr>
        <w:spacing w:after="0" w:line="240" w:lineRule="auto"/>
      </w:pPr>
      <w:r>
        <w:separator/>
      </w:r>
    </w:p>
  </w:footnote>
  <w:footnote w:type="continuationSeparator" w:id="0">
    <w:p w:rsidR="00DE5120" w:rsidRDefault="00DE512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A22CA" w:rsidRDefault="00BA22CA" w:rsidP="00BA22CA">
    <w:pPr>
      <w:pStyle w:val="Cabealho"/>
      <w:jc w:val="center"/>
      <w:rPr>
        <w:b/>
        <w:sz w:val="16"/>
        <w:szCs w:val="16"/>
      </w:rPr>
    </w:pPr>
    <w:bookmarkStart w:id="2" w:name="_Hlk144886297"/>
    <w:r w:rsidRPr="00EA79A6">
      <w:rPr>
        <w:b/>
        <w:sz w:val="16"/>
        <w:szCs w:val="16"/>
      </w:rPr>
      <w:t xml:space="preserve">EDITAL </w:t>
    </w:r>
    <w:r>
      <w:rPr>
        <w:b/>
        <w:sz w:val="16"/>
        <w:szCs w:val="16"/>
      </w:rPr>
      <w:t>05</w:t>
    </w:r>
    <w:r w:rsidRPr="00EA79A6">
      <w:rPr>
        <w:b/>
        <w:sz w:val="16"/>
        <w:szCs w:val="16"/>
      </w:rPr>
      <w:t>/202</w:t>
    </w:r>
    <w:r>
      <w:rPr>
        <w:b/>
        <w:sz w:val="16"/>
        <w:szCs w:val="16"/>
      </w:rPr>
      <w:t>4</w:t>
    </w:r>
    <w:r w:rsidRPr="00EA79A6">
      <w:rPr>
        <w:b/>
        <w:sz w:val="16"/>
        <w:szCs w:val="16"/>
      </w:rPr>
      <w:t xml:space="preserve"> – PROCESSO SELETIVO 2024/</w:t>
    </w:r>
    <w:r>
      <w:rPr>
        <w:b/>
        <w:sz w:val="16"/>
        <w:szCs w:val="16"/>
      </w:rPr>
      <w:t>2</w:t>
    </w:r>
    <w:r w:rsidRPr="00EA79A6">
      <w:rPr>
        <w:b/>
        <w:sz w:val="16"/>
        <w:szCs w:val="16"/>
      </w:rPr>
      <w:t xml:space="preserve"> - CURSOS DE GRADUAÇÃO - SELEÇÃO </w:t>
    </w:r>
    <w:r>
      <w:rPr>
        <w:b/>
        <w:sz w:val="16"/>
        <w:szCs w:val="16"/>
      </w:rPr>
      <w:t>ATRAVÉS DO</w:t>
    </w:r>
    <w:r w:rsidRPr="00EA79A6">
      <w:rPr>
        <w:b/>
        <w:sz w:val="16"/>
        <w:szCs w:val="16"/>
      </w:rPr>
      <w:t xml:space="preserve"> </w:t>
    </w:r>
    <w:bookmarkEnd w:id="2"/>
    <w:r>
      <w:rPr>
        <w:b/>
        <w:sz w:val="16"/>
        <w:szCs w:val="16"/>
      </w:rPr>
      <w:t>ENEM 2011 A 2023</w:t>
    </w:r>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6G3KhwoQsUTd2lJh5dwYyrooiJJJivey89BKnpYgJo7ukw79U+nfvEbPzvMMe++Lmin/zkbs7ClZ0q7yzPQxhw==" w:salt="wl6g+u8v0J651QTjbd8x2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62E65"/>
    <w:rsid w:val="00081F45"/>
    <w:rsid w:val="000A6765"/>
    <w:rsid w:val="000E206E"/>
    <w:rsid w:val="000F7C8F"/>
    <w:rsid w:val="001255DF"/>
    <w:rsid w:val="00145EBF"/>
    <w:rsid w:val="00172358"/>
    <w:rsid w:val="00183D9B"/>
    <w:rsid w:val="00194AD7"/>
    <w:rsid w:val="001D5D0F"/>
    <w:rsid w:val="001F03F5"/>
    <w:rsid w:val="002105CF"/>
    <w:rsid w:val="002B64BE"/>
    <w:rsid w:val="002C74F5"/>
    <w:rsid w:val="002D759C"/>
    <w:rsid w:val="002E49B1"/>
    <w:rsid w:val="002F33C0"/>
    <w:rsid w:val="00305426"/>
    <w:rsid w:val="0033139A"/>
    <w:rsid w:val="00342D60"/>
    <w:rsid w:val="00347D85"/>
    <w:rsid w:val="003650C7"/>
    <w:rsid w:val="003925A6"/>
    <w:rsid w:val="003F0A42"/>
    <w:rsid w:val="00416605"/>
    <w:rsid w:val="004A47DF"/>
    <w:rsid w:val="004C17B9"/>
    <w:rsid w:val="004C301C"/>
    <w:rsid w:val="004C70F4"/>
    <w:rsid w:val="00542CDB"/>
    <w:rsid w:val="00550E4F"/>
    <w:rsid w:val="00551447"/>
    <w:rsid w:val="0056624F"/>
    <w:rsid w:val="00587C6F"/>
    <w:rsid w:val="00596BFC"/>
    <w:rsid w:val="00620A85"/>
    <w:rsid w:val="00660A09"/>
    <w:rsid w:val="006A12BC"/>
    <w:rsid w:val="006A7EC9"/>
    <w:rsid w:val="006B5DF2"/>
    <w:rsid w:val="006D71EB"/>
    <w:rsid w:val="0074649E"/>
    <w:rsid w:val="00781BC3"/>
    <w:rsid w:val="007C000B"/>
    <w:rsid w:val="007E54A9"/>
    <w:rsid w:val="007F48EB"/>
    <w:rsid w:val="0088130E"/>
    <w:rsid w:val="00894641"/>
    <w:rsid w:val="008A7971"/>
    <w:rsid w:val="008C62F2"/>
    <w:rsid w:val="009258FA"/>
    <w:rsid w:val="009613D1"/>
    <w:rsid w:val="009634C0"/>
    <w:rsid w:val="009640E6"/>
    <w:rsid w:val="0098632C"/>
    <w:rsid w:val="009924AF"/>
    <w:rsid w:val="00996C45"/>
    <w:rsid w:val="009A4716"/>
    <w:rsid w:val="009C3CE8"/>
    <w:rsid w:val="00A06FFD"/>
    <w:rsid w:val="00A0708B"/>
    <w:rsid w:val="00A34CDE"/>
    <w:rsid w:val="00A45A15"/>
    <w:rsid w:val="00A5788D"/>
    <w:rsid w:val="00A75A46"/>
    <w:rsid w:val="00A761F6"/>
    <w:rsid w:val="00AB20E0"/>
    <w:rsid w:val="00AD69EB"/>
    <w:rsid w:val="00AF6685"/>
    <w:rsid w:val="00B21A05"/>
    <w:rsid w:val="00B6436F"/>
    <w:rsid w:val="00B6600B"/>
    <w:rsid w:val="00B92AF3"/>
    <w:rsid w:val="00B97B93"/>
    <w:rsid w:val="00BA22CA"/>
    <w:rsid w:val="00BB6492"/>
    <w:rsid w:val="00BD78F5"/>
    <w:rsid w:val="00BD7BB8"/>
    <w:rsid w:val="00BE68D4"/>
    <w:rsid w:val="00C15837"/>
    <w:rsid w:val="00C33348"/>
    <w:rsid w:val="00C8130A"/>
    <w:rsid w:val="00CD6413"/>
    <w:rsid w:val="00CF1687"/>
    <w:rsid w:val="00D04345"/>
    <w:rsid w:val="00D05BDB"/>
    <w:rsid w:val="00D12DEC"/>
    <w:rsid w:val="00D372C1"/>
    <w:rsid w:val="00DE5120"/>
    <w:rsid w:val="00EA2D45"/>
    <w:rsid w:val="00EB6627"/>
    <w:rsid w:val="00F13C49"/>
    <w:rsid w:val="00F4235A"/>
    <w:rsid w:val="00F85061"/>
    <w:rsid w:val="00F867FE"/>
    <w:rsid w:val="00F90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A4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48</TotalTime>
  <Pages>1</Pages>
  <Words>424</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52</cp:revision>
  <dcterms:created xsi:type="dcterms:W3CDTF">2021-08-20T15:08:00Z</dcterms:created>
  <dcterms:modified xsi:type="dcterms:W3CDTF">2024-02-22T21:12:00Z</dcterms:modified>
</cp:coreProperties>
</file>