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D719C">
      <w:pPr>
        <w:spacing w:after="0" w:line="360" w:lineRule="auto"/>
        <w:ind w:left="142" w:right="-1" w:firstLine="709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="0071661D" w:rsidRPr="00F40DC3">
        <w:rPr>
          <w:rFonts w:ascii="Arial" w:hAnsi="Arial" w:cs="Arial"/>
          <w:color w:val="000000"/>
        </w:rPr>
        <w:t xml:space="preserve">(se menor) neste ato, representado por </w:t>
      </w:r>
      <w:r w:rsidR="0071661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661D">
        <w:rPr>
          <w:rFonts w:ascii="Arial" w:hAnsi="Arial" w:cs="Arial"/>
          <w:sz w:val="24"/>
          <w:szCs w:val="24"/>
        </w:rPr>
        <w:instrText xml:space="preserve"> FORMTEXT </w:instrText>
      </w:r>
      <w:r w:rsidR="0071661D">
        <w:rPr>
          <w:rFonts w:ascii="Arial" w:hAnsi="Arial" w:cs="Arial"/>
          <w:sz w:val="24"/>
          <w:szCs w:val="24"/>
        </w:rPr>
      </w:r>
      <w:r w:rsidR="0071661D">
        <w:rPr>
          <w:rFonts w:ascii="Arial" w:hAnsi="Arial" w:cs="Arial"/>
          <w:sz w:val="24"/>
          <w:szCs w:val="24"/>
        </w:rPr>
        <w:fldChar w:fldCharType="separate"/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sz w:val="24"/>
          <w:szCs w:val="24"/>
        </w:rPr>
        <w:fldChar w:fldCharType="end"/>
      </w:r>
      <w:r w:rsidR="0071661D" w:rsidRPr="00F40DC3">
        <w:rPr>
          <w:rFonts w:ascii="Arial" w:hAnsi="Arial" w:cs="Arial"/>
          <w:color w:val="000000"/>
        </w:rPr>
        <w:t xml:space="preserve">, portador da Carteira de Identidade RG nº </w:t>
      </w:r>
      <w:r w:rsidR="0071661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661D">
        <w:rPr>
          <w:rFonts w:ascii="Arial" w:hAnsi="Arial" w:cs="Arial"/>
          <w:sz w:val="24"/>
          <w:szCs w:val="24"/>
        </w:rPr>
        <w:instrText xml:space="preserve"> FORMTEXT </w:instrText>
      </w:r>
      <w:r w:rsidR="0071661D">
        <w:rPr>
          <w:rFonts w:ascii="Arial" w:hAnsi="Arial" w:cs="Arial"/>
          <w:sz w:val="24"/>
          <w:szCs w:val="24"/>
        </w:rPr>
      </w:r>
      <w:r w:rsidR="0071661D">
        <w:rPr>
          <w:rFonts w:ascii="Arial" w:hAnsi="Arial" w:cs="Arial"/>
          <w:sz w:val="24"/>
          <w:szCs w:val="24"/>
        </w:rPr>
        <w:fldChar w:fldCharType="separate"/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noProof/>
          <w:sz w:val="24"/>
          <w:szCs w:val="24"/>
        </w:rPr>
        <w:t> </w:t>
      </w:r>
      <w:r w:rsidR="0071661D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195277" w:rsidP="002D719C">
      <w:pPr>
        <w:spacing w:after="0" w:line="36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</w:t>
      </w:r>
      <w:r w:rsidR="00F06B01">
        <w:rPr>
          <w:rFonts w:ascii="Arial" w:hAnsi="Arial" w:cs="Arial"/>
          <w:sz w:val="18"/>
          <w:szCs w:val="18"/>
        </w:rPr>
        <w:t>___</w:t>
      </w:r>
      <w:r w:rsidRPr="00F40DC3">
        <w:rPr>
          <w:rFonts w:ascii="Arial" w:hAnsi="Arial" w:cs="Arial"/>
          <w:sz w:val="18"/>
          <w:szCs w:val="18"/>
        </w:rPr>
        <w:t>________________________</w:t>
      </w:r>
    </w:p>
    <w:p w:rsidR="0071661D" w:rsidRPr="00F40DC3" w:rsidRDefault="0071661D" w:rsidP="0071661D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p w:rsidR="000F7C8F" w:rsidRPr="00F40DC3" w:rsidRDefault="000F7C8F" w:rsidP="0071661D">
      <w:pPr>
        <w:spacing w:after="0" w:line="360" w:lineRule="auto"/>
        <w:jc w:val="center"/>
        <w:rPr>
          <w:rFonts w:ascii="Arial" w:hAnsi="Arial" w:cs="Arial"/>
        </w:rPr>
      </w:pPr>
    </w:p>
    <w:sectPr w:rsidR="000F7C8F" w:rsidRPr="00F40DC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33" w:rsidRDefault="006F3433" w:rsidP="0098632C">
      <w:pPr>
        <w:spacing w:after="0" w:line="240" w:lineRule="auto"/>
      </w:pPr>
      <w:r>
        <w:separator/>
      </w:r>
    </w:p>
  </w:endnote>
  <w:endnote w:type="continuationSeparator" w:id="0">
    <w:p w:rsidR="006F3433" w:rsidRDefault="006F343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6F3433">
      <w:fldChar w:fldCharType="begin"/>
    </w:r>
    <w:r w:rsidR="006F3433">
      <w:instrText xml:space="preserve"> NUMPAGES   \* MERGEFORMAT </w:instrText>
    </w:r>
    <w:r w:rsidR="006F3433">
      <w:fldChar w:fldCharType="separate"/>
    </w:r>
    <w:r w:rsidR="006336B0">
      <w:rPr>
        <w:noProof/>
      </w:rPr>
      <w:t>1</w:t>
    </w:r>
    <w:r w:rsidR="006F34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33" w:rsidRDefault="006F3433" w:rsidP="0098632C">
      <w:pPr>
        <w:spacing w:after="0" w:line="240" w:lineRule="auto"/>
      </w:pPr>
      <w:r>
        <w:separator/>
      </w:r>
    </w:p>
  </w:footnote>
  <w:footnote w:type="continuationSeparator" w:id="0">
    <w:p w:rsidR="006F3433" w:rsidRDefault="006F343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1208D" w:rsidRPr="006D6D32" w:rsidRDefault="0001208D" w:rsidP="0001208D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E942F7" w:rsidRPr="003801D8" w:rsidRDefault="00E942F7" w:rsidP="0001208D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P0O+PSrcFZWEmSuPOPOkxxW42iABbCts7QN2PRpBv9Fd7gc/E7QEUcTRQQdcO49O72dhbEmos//VpJhh1UJDg==" w:salt="vkcvJqV4bFw0FW1d05e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08D"/>
    <w:rsid w:val="00037E6A"/>
    <w:rsid w:val="00053BC2"/>
    <w:rsid w:val="00081F45"/>
    <w:rsid w:val="000B279E"/>
    <w:rsid w:val="000F7C8F"/>
    <w:rsid w:val="001210AE"/>
    <w:rsid w:val="00131CD7"/>
    <w:rsid w:val="00195277"/>
    <w:rsid w:val="001A6A06"/>
    <w:rsid w:val="001B0262"/>
    <w:rsid w:val="00206764"/>
    <w:rsid w:val="0024207C"/>
    <w:rsid w:val="002C2613"/>
    <w:rsid w:val="002D719C"/>
    <w:rsid w:val="002F249A"/>
    <w:rsid w:val="00315BF6"/>
    <w:rsid w:val="00321E51"/>
    <w:rsid w:val="003411BD"/>
    <w:rsid w:val="00347D85"/>
    <w:rsid w:val="003650C7"/>
    <w:rsid w:val="003E066A"/>
    <w:rsid w:val="0046276F"/>
    <w:rsid w:val="004A47DF"/>
    <w:rsid w:val="00550E4F"/>
    <w:rsid w:val="00560236"/>
    <w:rsid w:val="005A4F02"/>
    <w:rsid w:val="006138FB"/>
    <w:rsid w:val="00624968"/>
    <w:rsid w:val="006336B0"/>
    <w:rsid w:val="006345E2"/>
    <w:rsid w:val="006B0ABF"/>
    <w:rsid w:val="006F3433"/>
    <w:rsid w:val="0071661D"/>
    <w:rsid w:val="007C000B"/>
    <w:rsid w:val="008112D6"/>
    <w:rsid w:val="00894641"/>
    <w:rsid w:val="00910D2D"/>
    <w:rsid w:val="009634C0"/>
    <w:rsid w:val="0098632C"/>
    <w:rsid w:val="009A1B77"/>
    <w:rsid w:val="009C3155"/>
    <w:rsid w:val="009D035E"/>
    <w:rsid w:val="00A34CDE"/>
    <w:rsid w:val="00A43E80"/>
    <w:rsid w:val="00A56F4D"/>
    <w:rsid w:val="00B405F7"/>
    <w:rsid w:val="00B55163"/>
    <w:rsid w:val="00B62944"/>
    <w:rsid w:val="00B6600B"/>
    <w:rsid w:val="00BC53B6"/>
    <w:rsid w:val="00BF2B6E"/>
    <w:rsid w:val="00CA3489"/>
    <w:rsid w:val="00CD6413"/>
    <w:rsid w:val="00D12DEC"/>
    <w:rsid w:val="00D2067D"/>
    <w:rsid w:val="00D22249"/>
    <w:rsid w:val="00D4244E"/>
    <w:rsid w:val="00D774EB"/>
    <w:rsid w:val="00E26EEC"/>
    <w:rsid w:val="00E51D38"/>
    <w:rsid w:val="00E80AA5"/>
    <w:rsid w:val="00E84E18"/>
    <w:rsid w:val="00E942F7"/>
    <w:rsid w:val="00ED529A"/>
    <w:rsid w:val="00EF3726"/>
    <w:rsid w:val="00F06B01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2021-08-20T16:04:00Z</dcterms:created>
  <dcterms:modified xsi:type="dcterms:W3CDTF">2023-05-25T14:23:00Z</dcterms:modified>
</cp:coreProperties>
</file>