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7DC99" w14:textId="77777777" w:rsidR="000F7C8F" w:rsidRPr="005C6EE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ANEXO X</w:t>
      </w:r>
      <w:r w:rsidR="00220C40" w:rsidRPr="005C6EEF">
        <w:rPr>
          <w:rFonts w:cstheme="minorHAnsi"/>
          <w:b/>
          <w:sz w:val="24"/>
          <w:szCs w:val="24"/>
        </w:rPr>
        <w:t>I</w:t>
      </w:r>
      <w:r w:rsidR="00453645" w:rsidRPr="005C6EEF">
        <w:rPr>
          <w:rFonts w:cstheme="minorHAnsi"/>
          <w:b/>
          <w:sz w:val="24"/>
          <w:szCs w:val="24"/>
        </w:rPr>
        <w:t>V</w:t>
      </w:r>
    </w:p>
    <w:p w14:paraId="33E6BC6A" w14:textId="77777777" w:rsidR="000F7C8F" w:rsidRPr="005C6EE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LISTA DE VERIFICAÇÃO DE DOCUMENTOS PARA A MATRÍCULA</w:t>
      </w:r>
    </w:p>
    <w:p w14:paraId="35D6F863" w14:textId="77777777" w:rsidR="000F7C8F" w:rsidRPr="005C6EEF" w:rsidRDefault="000F7C8F" w:rsidP="000F7C8F">
      <w:pPr>
        <w:spacing w:after="0"/>
        <w:jc w:val="both"/>
        <w:rPr>
          <w:rFonts w:cstheme="minorHAnsi"/>
          <w:sz w:val="20"/>
          <w:szCs w:val="20"/>
        </w:rPr>
      </w:pPr>
    </w:p>
    <w:p w14:paraId="1303CB8E" w14:textId="72BC37B4" w:rsidR="005C3A18" w:rsidRPr="005C6EEF" w:rsidRDefault="005C6EEF" w:rsidP="005C3A18">
      <w:pPr>
        <w:ind w:firstLine="426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Apresentar </w:t>
      </w:r>
      <w:r w:rsidR="00E4055D">
        <w:rPr>
          <w:rFonts w:cstheme="minorHAnsi"/>
          <w:sz w:val="20"/>
          <w:szCs w:val="20"/>
        </w:rPr>
        <w:t>na</w:t>
      </w:r>
      <w:r w:rsidR="00AB460A">
        <w:rPr>
          <w:rFonts w:cstheme="minorHAnsi"/>
          <w:sz w:val="20"/>
          <w:szCs w:val="20"/>
        </w:rPr>
        <w:t xml:space="preserve"> Secretaria de Registro Escolar</w:t>
      </w:r>
      <w:r w:rsidRPr="005C6EEF">
        <w:rPr>
          <w:rFonts w:cstheme="minorHAnsi"/>
          <w:sz w:val="20"/>
          <w:szCs w:val="20"/>
        </w:rPr>
        <w:t xml:space="preserve"> </w:t>
      </w:r>
      <w:r w:rsidR="00E4055D">
        <w:rPr>
          <w:rFonts w:cstheme="minorHAnsi"/>
          <w:sz w:val="20"/>
          <w:szCs w:val="20"/>
        </w:rPr>
        <w:t xml:space="preserve">do Campus </w:t>
      </w:r>
      <w:r w:rsidRPr="005C6EEF">
        <w:rPr>
          <w:rFonts w:cstheme="minorHAnsi"/>
          <w:sz w:val="20"/>
          <w:szCs w:val="20"/>
        </w:rPr>
        <w:t xml:space="preserve">para o qual o candidato pleiteou a vaga e foi aprovado, conforme cronograma, os documentos com </w:t>
      </w:r>
      <w:r w:rsidRPr="001D0650">
        <w:rPr>
          <w:rFonts w:cstheme="minorHAnsi"/>
          <w:b/>
          <w:sz w:val="20"/>
          <w:szCs w:val="20"/>
        </w:rPr>
        <w:t>originais</w:t>
      </w:r>
      <w:r w:rsidRPr="005C6EEF">
        <w:rPr>
          <w:rFonts w:cstheme="minorHAnsi"/>
          <w:sz w:val="20"/>
          <w:szCs w:val="20"/>
        </w:rPr>
        <w:t xml:space="preserve"> e cópias legíveis ou cópias autenticadas em cartório e/ou em formato </w:t>
      </w:r>
      <w:r w:rsidR="00DE02FE">
        <w:rPr>
          <w:rFonts w:cstheme="minorHAnsi"/>
          <w:sz w:val="20"/>
          <w:szCs w:val="20"/>
        </w:rPr>
        <w:t>digitalizado</w:t>
      </w:r>
      <w:r w:rsidR="005C3A18" w:rsidRPr="005C6EEF">
        <w:rPr>
          <w:rFonts w:cstheme="minorHAnsi"/>
          <w:sz w:val="20"/>
          <w:szCs w:val="20"/>
        </w:rPr>
        <w:t>.</w:t>
      </w:r>
    </w:p>
    <w:p w14:paraId="13A4B50B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DOCUMENTOS OBRIGATÓRIOS PARA TODOS OS CANDIDATOS</w:t>
      </w:r>
    </w:p>
    <w:bookmarkStart w:id="0" w:name="_GoBack"/>
    <w:p w14:paraId="30C23227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</w:rPr>
        <w:fldChar w:fldCharType="end"/>
      </w:r>
      <w:bookmarkEnd w:id="1"/>
      <w:bookmarkEnd w:id="0"/>
      <w:r w:rsidRPr="005C6EEF">
        <w:rPr>
          <w:rFonts w:cstheme="minorHAnsi"/>
          <w:sz w:val="20"/>
          <w:szCs w:val="20"/>
        </w:rPr>
        <w:t> certidão de nascimento ou casamento</w:t>
      </w:r>
      <w:r w:rsidR="00623098" w:rsidRPr="005C6EEF">
        <w:rPr>
          <w:rFonts w:cstheme="minorHAnsi"/>
          <w:sz w:val="20"/>
          <w:szCs w:val="20"/>
        </w:rPr>
        <w:t>;</w:t>
      </w:r>
    </w:p>
    <w:p w14:paraId="250ABCC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uma foto 3x4 recente</w:t>
      </w:r>
      <w:r w:rsidR="00623098" w:rsidRPr="005C6EEF">
        <w:rPr>
          <w:rFonts w:cstheme="minorHAnsi"/>
          <w:sz w:val="20"/>
          <w:szCs w:val="20"/>
        </w:rPr>
        <w:t>;</w:t>
      </w:r>
    </w:p>
    <w:p w14:paraId="27F86054" w14:textId="08B1F23D" w:rsidR="00303D2F" w:rsidRPr="005C6EEF" w:rsidRDefault="00303D2F" w:rsidP="00303D2F">
      <w:pPr>
        <w:spacing w:after="0" w:line="240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certificado de conclusão do ensino médio ou documento equivalente</w:t>
      </w:r>
      <w:r w:rsidR="00DE02FE">
        <w:rPr>
          <w:rFonts w:cstheme="minorHAnsi"/>
          <w:sz w:val="20"/>
          <w:szCs w:val="20"/>
        </w:rPr>
        <w:t xml:space="preserve">, </w:t>
      </w:r>
      <w:r w:rsidR="00DE02FE" w:rsidRPr="00DE02FE">
        <w:rPr>
          <w:rFonts w:cstheme="minorHAnsi"/>
          <w:sz w:val="20"/>
          <w:szCs w:val="20"/>
        </w:rPr>
        <w:t>para as ações afirmativas de escola pública (L2, L3, L4, L5, L6, L7, L8, L9), o histórico deverá constar todos os anos do ensino médio em escola pública, inclusive de exames supletivos e/ou EJA. A apresentação da documentação em escola particular em qualquer um dos anos do ensino médio ocasionará a perda da matrícula automaticamente</w:t>
      </w:r>
      <w:r w:rsidRPr="005C6EEF">
        <w:rPr>
          <w:rFonts w:cstheme="minorHAnsi"/>
          <w:sz w:val="20"/>
          <w:szCs w:val="20"/>
        </w:rPr>
        <w:t>;</w:t>
      </w:r>
    </w:p>
    <w:p w14:paraId="7E944809" w14:textId="5E7BD7A2" w:rsidR="00303D2F" w:rsidRPr="005C6EEF" w:rsidRDefault="00303D2F" w:rsidP="00303D2F">
      <w:pPr>
        <w:spacing w:after="0" w:line="240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histórico escolar do ensino médio ou documento equivalente</w:t>
      </w:r>
      <w:r w:rsidR="00DE02FE">
        <w:rPr>
          <w:rFonts w:cstheme="minorHAnsi"/>
          <w:sz w:val="20"/>
          <w:szCs w:val="20"/>
        </w:rPr>
        <w:t xml:space="preserve">, </w:t>
      </w:r>
      <w:r w:rsidR="00DE02FE" w:rsidRPr="00DE02FE">
        <w:rPr>
          <w:rFonts w:cstheme="minorHAnsi"/>
          <w:sz w:val="20"/>
          <w:szCs w:val="20"/>
        </w:rPr>
        <w:t>para as ações afirmativas de escola pública (L2, L3, L4, L5, L6, L7, L8, L9), o histórico deverá constar todos os anos do ensino médio em escola pública, inclusive de exames supletivos e/ou EJA. A apresentação da documentação em escola particular em qualquer um dos anos do ensino médio ocasionará a perda da matrícula automaticamente</w:t>
      </w:r>
      <w:r w:rsidRPr="005C6EEF">
        <w:rPr>
          <w:rFonts w:cstheme="minorHAnsi"/>
          <w:sz w:val="20"/>
          <w:szCs w:val="20"/>
        </w:rPr>
        <w:t>;</w:t>
      </w:r>
    </w:p>
    <w:p w14:paraId="199C7317" w14:textId="77777777" w:rsidR="00303D2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303D2F" w:rsidRPr="005C6EEF">
        <w:rPr>
          <w:rFonts w:cstheme="minorHAnsi"/>
          <w:sz w:val="20"/>
          <w:szCs w:val="20"/>
        </w:rPr>
        <w:t>cédula de identidade oficial ou Carteira de Identidade Nacional (CIN);</w:t>
      </w:r>
    </w:p>
    <w:p w14:paraId="21F7E98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</w:t>
      </w:r>
      <w:r w:rsidR="00623098" w:rsidRPr="005C6EEF">
        <w:rPr>
          <w:rFonts w:cstheme="minorHAnsi"/>
          <w:sz w:val="20"/>
          <w:szCs w:val="20"/>
        </w:rPr>
        <w:t>;</w:t>
      </w:r>
    </w:p>
    <w:p w14:paraId="3EC6FEBE" w14:textId="5CE880CF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título de eleitor</w:t>
      </w:r>
      <w:r w:rsidR="00DE02FE">
        <w:rPr>
          <w:rFonts w:cstheme="minorHAnsi"/>
          <w:sz w:val="20"/>
          <w:szCs w:val="20"/>
        </w:rPr>
        <w:t>,</w:t>
      </w:r>
      <w:r w:rsidRPr="005C6EEF">
        <w:rPr>
          <w:rFonts w:cstheme="minorHAnsi"/>
          <w:sz w:val="20"/>
          <w:szCs w:val="20"/>
        </w:rPr>
        <w:t xml:space="preserve"> para candidato maior de 18 anos</w:t>
      </w:r>
      <w:r w:rsidR="00623098" w:rsidRPr="005C6EEF">
        <w:rPr>
          <w:rFonts w:cstheme="minorHAnsi"/>
          <w:sz w:val="20"/>
          <w:szCs w:val="20"/>
        </w:rPr>
        <w:t>;</w:t>
      </w:r>
    </w:p>
    <w:p w14:paraId="73278DEC" w14:textId="39B1E469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serviço militar</w:t>
      </w:r>
      <w:r w:rsidR="00DE02FE">
        <w:rPr>
          <w:rFonts w:cstheme="minorHAnsi"/>
          <w:sz w:val="20"/>
          <w:szCs w:val="20"/>
        </w:rPr>
        <w:t>,</w:t>
      </w:r>
      <w:r w:rsidRPr="005C6EEF">
        <w:rPr>
          <w:rFonts w:cstheme="minorHAnsi"/>
          <w:sz w:val="20"/>
          <w:szCs w:val="20"/>
        </w:rPr>
        <w:t xml:space="preserve"> para o maior de 18 anos do sexo masculino</w:t>
      </w:r>
      <w:r w:rsidR="00623098" w:rsidRPr="005C6EEF">
        <w:rPr>
          <w:rFonts w:cstheme="minorHAnsi"/>
          <w:sz w:val="20"/>
          <w:szCs w:val="20"/>
        </w:rPr>
        <w:t>;</w:t>
      </w:r>
    </w:p>
    <w:bookmarkStart w:id="2" w:name="_Hlk137652864"/>
    <w:p w14:paraId="4F7C7AD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5A125A" w:rsidRPr="005C6EEF">
        <w:rPr>
          <w:rFonts w:cstheme="minorHAnsi"/>
          <w:sz w:val="20"/>
          <w:szCs w:val="20"/>
        </w:rPr>
        <w:t>comprovante atualizado de residência, referente ao mês anterior a matrícula, como conta de luz, água ou telefone e declaração de residência, (Anexo X</w:t>
      </w:r>
      <w:r w:rsidR="005C6EEF">
        <w:rPr>
          <w:rFonts w:cstheme="minorHAnsi"/>
          <w:sz w:val="20"/>
          <w:szCs w:val="20"/>
        </w:rPr>
        <w:t>II</w:t>
      </w:r>
      <w:r w:rsidR="005A125A" w:rsidRPr="005C6EEF">
        <w:rPr>
          <w:rFonts w:cstheme="minorHAnsi"/>
          <w:sz w:val="20"/>
          <w:szCs w:val="20"/>
        </w:rPr>
        <w:t>I), caso o candidato não possua comprovante em seu nome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2"/>
    <w:p w14:paraId="7581575B" w14:textId="77777777" w:rsidR="005A125A" w:rsidRPr="005C6EEF" w:rsidRDefault="005A125A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declaração de que não possui vínculo com outro curso de graduação em instituição de ensino superior pública, incluindo o próprio IFMT (Anexo XIX)</w:t>
      </w:r>
      <w:r w:rsidR="00C37DD4">
        <w:rPr>
          <w:rFonts w:cstheme="minorHAnsi"/>
          <w:sz w:val="20"/>
          <w:szCs w:val="20"/>
        </w:rPr>
        <w:t>;</w:t>
      </w:r>
    </w:p>
    <w:bookmarkStart w:id="3" w:name="_Hlk137652908"/>
    <w:p w14:paraId="7E01224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 pai, mãe ou responsável legal do candidato menor de 18 anos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3"/>
    <w:p w14:paraId="0C8E3267" w14:textId="77777777" w:rsidR="000F7C8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termo de autorização de uso da imagem</w:t>
      </w:r>
      <w:r w:rsidR="00623098" w:rsidRPr="005C6EEF">
        <w:rPr>
          <w:rFonts w:cstheme="minorHAnsi"/>
          <w:sz w:val="20"/>
          <w:szCs w:val="20"/>
        </w:rPr>
        <w:t xml:space="preserve"> (Anexo X</w:t>
      </w:r>
      <w:r w:rsidR="0092634D">
        <w:rPr>
          <w:rFonts w:cstheme="minorHAnsi"/>
          <w:sz w:val="20"/>
          <w:szCs w:val="20"/>
        </w:rPr>
        <w:t>II</w:t>
      </w:r>
      <w:r w:rsidR="00623098" w:rsidRPr="005C6EEF">
        <w:rPr>
          <w:rFonts w:cstheme="minorHAnsi"/>
          <w:sz w:val="20"/>
          <w:szCs w:val="20"/>
        </w:rPr>
        <w:t>).</w:t>
      </w:r>
    </w:p>
    <w:p w14:paraId="46305D14" w14:textId="77777777" w:rsidR="00EB4C07" w:rsidRPr="008C4CEC" w:rsidRDefault="00EB4C07" w:rsidP="00EB4C07">
      <w:pPr>
        <w:spacing w:after="0" w:line="312" w:lineRule="auto"/>
        <w:ind w:right="282" w:firstLine="567"/>
        <w:contextualSpacing/>
        <w:jc w:val="both"/>
        <w:rPr>
          <w:rFonts w:cstheme="minorHAnsi"/>
          <w:b/>
          <w:sz w:val="20"/>
          <w:szCs w:val="20"/>
        </w:rPr>
      </w:pPr>
      <w:r w:rsidRPr="0078787D">
        <w:rPr>
          <w:rFonts w:cstheme="minorHAnsi"/>
          <w:b/>
          <w:sz w:val="20"/>
          <w:szCs w:val="20"/>
        </w:rPr>
        <w:t>1.1</w:t>
      </w:r>
      <w:r>
        <w:rPr>
          <w:rFonts w:cstheme="minorHAnsi"/>
          <w:b/>
          <w:sz w:val="20"/>
          <w:szCs w:val="20"/>
        </w:rPr>
        <w:t xml:space="preserve"> </w:t>
      </w:r>
      <w:r w:rsidRPr="008C4CEC">
        <w:rPr>
          <w:rFonts w:cstheme="minorHAnsi"/>
          <w:b/>
          <w:sz w:val="20"/>
          <w:szCs w:val="20"/>
        </w:rPr>
        <w:t>O candidato estrangeiro, além dos documentos do item 1, deve</w:t>
      </w:r>
      <w:r>
        <w:rPr>
          <w:rFonts w:cstheme="minorHAnsi"/>
          <w:b/>
          <w:sz w:val="20"/>
          <w:szCs w:val="20"/>
        </w:rPr>
        <w:t xml:space="preserve"> </w:t>
      </w:r>
      <w:r w:rsidRPr="008C4CEC">
        <w:rPr>
          <w:rFonts w:cstheme="minorHAnsi"/>
          <w:b/>
          <w:sz w:val="20"/>
          <w:szCs w:val="20"/>
        </w:rPr>
        <w:t xml:space="preserve">apresentar </w:t>
      </w:r>
      <w:r>
        <w:rPr>
          <w:rFonts w:cstheme="minorHAnsi"/>
          <w:b/>
          <w:sz w:val="20"/>
          <w:szCs w:val="20"/>
        </w:rPr>
        <w:t xml:space="preserve">também </w:t>
      </w:r>
      <w:r w:rsidRPr="008C4CEC">
        <w:rPr>
          <w:rFonts w:cstheme="minorHAnsi"/>
          <w:b/>
          <w:sz w:val="20"/>
          <w:szCs w:val="20"/>
        </w:rPr>
        <w:t xml:space="preserve">os seguintes documentos: </w:t>
      </w:r>
    </w:p>
    <w:p w14:paraId="486FA2EE" w14:textId="77777777" w:rsidR="00EB4C07" w:rsidRPr="002C366B" w:rsidRDefault="00EB4C07" w:rsidP="00EB4C07">
      <w:pPr>
        <w:tabs>
          <w:tab w:val="left" w:pos="851"/>
          <w:tab w:val="left" w:pos="1134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>passaporte, com cópia das seguintes páginas: de identificação, do visto, do carimbo de entrada e carimbo de registro;</w:t>
      </w:r>
    </w:p>
    <w:p w14:paraId="7DCA560E" w14:textId="77777777" w:rsidR="00EB4C07" w:rsidRPr="002C366B" w:rsidRDefault="00EB4C07" w:rsidP="00EB4C07">
      <w:pPr>
        <w:tabs>
          <w:tab w:val="left" w:pos="851"/>
          <w:tab w:val="left" w:pos="1134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 xml:space="preserve">histórico escolar e certificado de conclusão dos estudos de nível médio, ou documento equivalente, com a equivalência de estudos aprovada pelo órgão competente no Brasil; e/ou apresentação de protocolo de solicitação junto ao órgão competente de equivalência, ambos com data anterior à matrícula; </w:t>
      </w:r>
    </w:p>
    <w:p w14:paraId="56544FDF" w14:textId="77777777" w:rsidR="00EB4C07" w:rsidRDefault="00EB4C07" w:rsidP="00EB4C07">
      <w:pPr>
        <w:tabs>
          <w:tab w:val="left" w:pos="851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>protocolo de solicitação de renovação da cédula de identidade de estrangeiro (CIE) antigamente denominado RNE, ao Departamento de Polícia Federal, nos casos em que a validade da CIE estiver próxima (30 dias). Para o portador de visto permanente, será suficiente a apresentação da CIE válida</w:t>
      </w:r>
      <w:r>
        <w:rPr>
          <w:rFonts w:cstheme="minorHAnsi"/>
          <w:sz w:val="20"/>
          <w:szCs w:val="20"/>
        </w:rPr>
        <w:t>;</w:t>
      </w:r>
    </w:p>
    <w:p w14:paraId="7B88F05B" w14:textId="77777777" w:rsidR="00EB4C07" w:rsidRPr="00440651" w:rsidRDefault="00EB4C07" w:rsidP="00EB4C07">
      <w:pPr>
        <w:tabs>
          <w:tab w:val="left" w:pos="851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440651">
        <w:rPr>
          <w:rFonts w:cstheme="minorHAnsi"/>
          <w:b/>
          <w:sz w:val="20"/>
          <w:szCs w:val="20"/>
        </w:rPr>
        <w:t>1.2</w:t>
      </w:r>
      <w:r w:rsidRPr="00440651">
        <w:rPr>
          <w:rFonts w:cstheme="minorHAnsi"/>
          <w:sz w:val="20"/>
          <w:szCs w:val="20"/>
        </w:rPr>
        <w:t xml:space="preserve"> O candidato terá que apresentar, para matrícula presencial, cópias legíveis dos documentos acompanhadas dos respectivos originais para que seja verificada a autenticidade ou então apenas as cópias autenticadas em cartório, conforme o Decreto 9.094/2017</w:t>
      </w:r>
      <w:r>
        <w:rPr>
          <w:rFonts w:cstheme="minorHAnsi"/>
          <w:sz w:val="20"/>
          <w:szCs w:val="20"/>
        </w:rPr>
        <w:t>;</w:t>
      </w:r>
    </w:p>
    <w:p w14:paraId="4F79C4CD" w14:textId="77777777" w:rsidR="00EB4C07" w:rsidRPr="005C6EEF" w:rsidRDefault="00EB4C07" w:rsidP="00EB4C07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440651">
        <w:rPr>
          <w:rFonts w:cstheme="minorHAnsi"/>
          <w:b/>
          <w:sz w:val="20"/>
          <w:szCs w:val="20"/>
        </w:rPr>
        <w:t>1.3</w:t>
      </w:r>
      <w:r w:rsidRPr="00440651">
        <w:rPr>
          <w:rFonts w:cstheme="minorHAnsi"/>
          <w:sz w:val="20"/>
          <w:szCs w:val="20"/>
        </w:rPr>
        <w:t xml:space="preserve"> Em conformidade com o Decreto 9.094, de 17 de julho de 2017, para realização da matrícula, somente será exigida a cópia autenticada dos documentos, caso não seja apresentado o documento original</w:t>
      </w:r>
      <w:r>
        <w:rPr>
          <w:rFonts w:cstheme="minorHAnsi"/>
          <w:sz w:val="20"/>
          <w:szCs w:val="20"/>
        </w:rPr>
        <w:t>.</w:t>
      </w:r>
    </w:p>
    <w:p w14:paraId="0D7FBC20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01 (L1) – PcD, apresentar os documentos do item 01 e também:</w:t>
      </w:r>
    </w:p>
    <w:p w14:paraId="7860CE5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34D8108F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02 (L2) – EP + RENDA + PPI + PcD, apresentar os documentos do item 01 e também:</w:t>
      </w:r>
    </w:p>
    <w:p w14:paraId="5FFFFFA9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7AFFDBB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</w:t>
      </w:r>
      <w:r w:rsidR="009040FC">
        <w:rPr>
          <w:rFonts w:cstheme="minorHAnsi"/>
          <w:sz w:val="20"/>
          <w:szCs w:val="20"/>
        </w:rPr>
        <w:t xml:space="preserve"> e quilombolas</w:t>
      </w:r>
      <w:r w:rsidRPr="005C6EEF">
        <w:rPr>
          <w:rFonts w:cstheme="minorHAnsi"/>
          <w:sz w:val="20"/>
          <w:szCs w:val="20"/>
        </w:rPr>
        <w:t>)</w:t>
      </w:r>
    </w:p>
    <w:p w14:paraId="449C2BA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14:paraId="3644A15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14:paraId="01EDFBA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14:paraId="21DC950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14:paraId="264E197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1D32E41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14:paraId="4465DAC4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14:paraId="12866DD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14:paraId="4A2FB1E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2C80578" w14:textId="49C3C0CE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8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6E86825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3942405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14:paraId="3DAACDB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14:paraId="5CA3320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14:paraId="7BC35876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14:paraId="102594D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0CCCAEA4" w14:textId="296AF842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9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10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23548094" w14:textId="77777777"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7BD56DA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14:paraId="45DD83B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5E13566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26E6937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14:paraId="76B44B91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14:paraId="7DC3E5D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5F5680F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1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14:paraId="149D6AC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12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14:paraId="76171EB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002A0C1" w14:textId="57B70E6D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14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2FDE0E9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14:paraId="74E18D4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0BF64E11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14:paraId="031D912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056811A" w14:textId="40A1E146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16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31A3868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696DEAB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14:paraId="38D1AB3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14:paraId="5EA172A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72B87A89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4" w:name="_Ref73102838"/>
      <w:r w:rsidRPr="005C6EEF">
        <w:rPr>
          <w:rFonts w:cstheme="minorHAnsi"/>
          <w:b/>
          <w:sz w:val="20"/>
          <w:szCs w:val="20"/>
        </w:rPr>
        <w:t>Profissionais autônomos</w:t>
      </w:r>
      <w:bookmarkEnd w:id="4"/>
    </w:p>
    <w:p w14:paraId="2A41BC0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14:paraId="36D62AE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139F1FC" w14:textId="0873869B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18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37051E4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5A663E96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14:paraId="1F7BE952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FB2A6AF" w14:textId="35BFE065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9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20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33B174B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39D88FE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4414E2C3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14:paraId="704C30D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14:paraId="35FBD9A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14:paraId="19D94185" w14:textId="7547CAC8" w:rsidR="000F7C8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14:paraId="5E3B4FC5" w14:textId="7E2DCFCF" w:rsidR="001D0650" w:rsidRPr="005C6EEF" w:rsidRDefault="001D0650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1D0650">
        <w:rPr>
          <w:rFonts w:cstheme="minorHAnsi"/>
          <w:sz w:val="20"/>
          <w:szCs w:val="20"/>
        </w:rPr>
        <w:t>extratos bancários dos últimos 3 meses que antecedem a inscrição no processo seletivo</w:t>
      </w:r>
    </w:p>
    <w:p w14:paraId="3EB35618" w14:textId="3B7BEC2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_Ref73102838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="00BD5719">
        <w:rPr>
          <w:rFonts w:cstheme="minorHAnsi"/>
          <w:sz w:val="20"/>
          <w:szCs w:val="20"/>
        </w:rPr>
        <w:t>3.5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14:paraId="00FABB34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14:paraId="2DEC5D4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14:paraId="5FC27CA0" w14:textId="0827CDFA" w:rsidR="000F7C8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22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7A15ABC2" w14:textId="7E4D4311" w:rsidR="001D0650" w:rsidRPr="005C6EEF" w:rsidRDefault="001D0650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1D0650">
        <w:rPr>
          <w:rFonts w:cstheme="minorHAnsi"/>
          <w:sz w:val="20"/>
          <w:szCs w:val="20"/>
        </w:rPr>
        <w:t>extratos bancários dos últimos 3 meses que antecedem a inscrição no processo seletivo</w:t>
      </w:r>
    </w:p>
    <w:p w14:paraId="4333EEB0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03 (L3) – EP + RENDA + PcD, apresentar os documentos do item 01 e também:</w:t>
      </w:r>
    </w:p>
    <w:p w14:paraId="3A58AEF4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773C986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14:paraId="6AAEEE5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14:paraId="53F9B06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14:paraId="2CF15FD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14:paraId="42F6C80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1065416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14:paraId="178A4251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14:paraId="2E1EDE9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14:paraId="714F07E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FEFCF3C" w14:textId="46B00972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24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2DEE1D3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22E3C0E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14:paraId="166BB29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14:paraId="3CAFE4F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14:paraId="42EF867C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14:paraId="7A072A1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FE5EB5F" w14:textId="144C734A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26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32839F03" w14:textId="77777777"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7E78078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14:paraId="5DC5FD9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0F9F712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72C4244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14:paraId="69B0AC74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14:paraId="39D4D74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355473C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t xml:space="preserve">Aposentados e pensionistas, benefício de prestação continuada (BPC) ou benefícios temporários (auxílio doença, por exemplo): </w:t>
      </w:r>
      <w:hyperlink r:id="rId27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14:paraId="03EB364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28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14:paraId="718CE04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48427DB" w14:textId="289708DF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30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1CF9DB5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14:paraId="3860903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6B887DBE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14:paraId="6E4CC8F9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2C6E87A" w14:textId="2E75112F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32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73D1591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4153160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14:paraId="2B81DD2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14:paraId="300DA7E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16EF7CD3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5" w:name="_Ref73103159"/>
      <w:r w:rsidRPr="005C6EEF">
        <w:rPr>
          <w:rFonts w:cstheme="minorHAnsi"/>
          <w:b/>
          <w:sz w:val="20"/>
          <w:szCs w:val="20"/>
        </w:rPr>
        <w:t>Profissionais autônomos</w:t>
      </w:r>
      <w:bookmarkEnd w:id="5"/>
    </w:p>
    <w:p w14:paraId="7C9462B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14:paraId="639B41C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6370D30" w14:textId="770785BC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34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1901D67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768E2A09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14:paraId="46EF970D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082AA42" w14:textId="5214707D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36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5FCA8C5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7876512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6E140873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14:paraId="1195287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14:paraId="223E9E2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14:paraId="5746CD42" w14:textId="29299D44" w:rsidR="000F7C8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14:paraId="3C8312DE" w14:textId="6E53ECE2" w:rsidR="001D0650" w:rsidRPr="005C6EEF" w:rsidRDefault="001D0650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1D0650">
        <w:rPr>
          <w:rFonts w:cstheme="minorHAnsi"/>
          <w:sz w:val="20"/>
          <w:szCs w:val="20"/>
        </w:rPr>
        <w:t>extratos bancários dos últimos 3 meses que antecedem a inscrição no processo seletivo</w:t>
      </w:r>
    </w:p>
    <w:p w14:paraId="523D3D8F" w14:textId="17525E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_Ref73103159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="00BD5719">
        <w:rPr>
          <w:rFonts w:cstheme="minorHAnsi"/>
          <w:sz w:val="20"/>
          <w:szCs w:val="20"/>
        </w:rPr>
        <w:t>4.5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14:paraId="126F75F6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14:paraId="590D1E2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14:paraId="2A1AF02C" w14:textId="452EB4DC" w:rsidR="001D0650" w:rsidRPr="001D0650" w:rsidRDefault="000F7C8F" w:rsidP="001D0650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7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38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6DE3637D" w14:textId="166A9429" w:rsidR="001D0650" w:rsidRPr="005C6EEF" w:rsidRDefault="001D0650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1D0650">
        <w:rPr>
          <w:rFonts w:cstheme="minorHAnsi"/>
          <w:sz w:val="20"/>
          <w:szCs w:val="20"/>
        </w:rPr>
        <w:t>extratos bancários dos últimos 3 meses que antecedem a inscrição no processo seletivo</w:t>
      </w:r>
    </w:p>
    <w:p w14:paraId="1487DD8A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04 (L4) – EP + RENDA + PPI, apresentar os documentos do item 01 e também:</w:t>
      </w:r>
    </w:p>
    <w:p w14:paraId="3B4AB613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</w:t>
      </w:r>
      <w:r w:rsidR="009040FC">
        <w:rPr>
          <w:rFonts w:cstheme="minorHAnsi"/>
          <w:sz w:val="20"/>
          <w:szCs w:val="20"/>
        </w:rPr>
        <w:t xml:space="preserve"> e quilombolas</w:t>
      </w:r>
      <w:r w:rsidRPr="005C6EEF">
        <w:rPr>
          <w:rFonts w:cstheme="minorHAnsi"/>
          <w:sz w:val="20"/>
          <w:szCs w:val="20"/>
        </w:rPr>
        <w:t>)</w:t>
      </w:r>
    </w:p>
    <w:p w14:paraId="3C37C08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14:paraId="41E2F6A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14:paraId="3B1C5FA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14:paraId="4A8F138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14:paraId="6DEC741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232F491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14:paraId="6814A996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14:paraId="7BBAC75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14:paraId="477E4B5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31E2B3D" w14:textId="06886910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40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476DB80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573A8BF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14:paraId="7C19246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14:paraId="6B9665C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14:paraId="03CC2FFC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14:paraId="4B59872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4A39EC4" w14:textId="58A4C8AD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42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540EA1BD" w14:textId="77777777"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505FB60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14:paraId="02D66F9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7783361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7FBFDCF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14:paraId="7E8CC5D2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lastRenderedPageBreak/>
        <w:t>Aposentados e pensionistas</w:t>
      </w:r>
    </w:p>
    <w:p w14:paraId="798DFE4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575FCBEB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43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14:paraId="111EDB2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44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14:paraId="67CA266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130494F" w14:textId="369DFA16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5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46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44793A4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14:paraId="79BCD8A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5CD08756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14:paraId="46E4D41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3A88A9C" w14:textId="60262C69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7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48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03DA54D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69F6AC7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14:paraId="3742B5E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14:paraId="15486D7B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169CBB03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6" w:name="_Ref73103142"/>
      <w:r w:rsidRPr="005C6EEF">
        <w:rPr>
          <w:rFonts w:cstheme="minorHAnsi"/>
          <w:b/>
          <w:sz w:val="20"/>
          <w:szCs w:val="20"/>
        </w:rPr>
        <w:t>Profissionais autônomos</w:t>
      </w:r>
      <w:bookmarkEnd w:id="6"/>
    </w:p>
    <w:p w14:paraId="15BF25D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14:paraId="611AF14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1A74AFE" w14:textId="34FEAD03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9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50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69F4EB6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73F8D025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14:paraId="2B561EF1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1EDD500" w14:textId="195E56C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51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52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3C11257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78D7E0A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0CD197D9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14:paraId="5FBB100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14:paraId="2662151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14:paraId="1BCED5B7" w14:textId="2CF0C6AE" w:rsidR="000F7C8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14:paraId="2C02DF2C" w14:textId="70DEE6BA" w:rsidR="001D0650" w:rsidRPr="005C6EEF" w:rsidRDefault="001D0650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1D0650">
        <w:rPr>
          <w:rFonts w:cstheme="minorHAnsi"/>
          <w:sz w:val="20"/>
          <w:szCs w:val="20"/>
        </w:rPr>
        <w:t>extratos bancários dos últimos 3 meses que antecedem a inscrição no processo seletivo</w:t>
      </w:r>
    </w:p>
    <w:p w14:paraId="68E98B38" w14:textId="3D929229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_Ref73103142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="00BD5719">
        <w:rPr>
          <w:rFonts w:cstheme="minorHAnsi"/>
          <w:sz w:val="20"/>
          <w:szCs w:val="20"/>
        </w:rPr>
        <w:t>5.5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14:paraId="628ED6F5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14:paraId="1CD9594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14:paraId="5942142A" w14:textId="609EE311" w:rsidR="000F7C8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53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54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4A79E602" w14:textId="4F871DC9" w:rsidR="001D0650" w:rsidRPr="005C6EEF" w:rsidRDefault="001D0650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1D0650">
        <w:rPr>
          <w:rFonts w:cstheme="minorHAnsi"/>
          <w:sz w:val="20"/>
          <w:szCs w:val="20"/>
        </w:rPr>
        <w:t>extratos bancários dos últimos 3 meses que antecedem a inscrição no processo seletivo</w:t>
      </w:r>
    </w:p>
    <w:p w14:paraId="570C6B45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05 (L5) – EP + RENDA, apresentar os documentos do item 01 e também:</w:t>
      </w:r>
    </w:p>
    <w:p w14:paraId="127C120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14:paraId="3CCB855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14:paraId="66C6E6F7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14:paraId="779790C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14:paraId="0C9B317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38C4603E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14:paraId="60ACFA18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14:paraId="6703672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14:paraId="0899F7E0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5C70DA4" w14:textId="4EBDB2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55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56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1063081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42397CE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14:paraId="327A302B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14:paraId="1496B19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14:paraId="7427009B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14:paraId="174F40F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67BBA37" w14:textId="33303AB1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57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58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63A3A732" w14:textId="77777777"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1852137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14:paraId="1FC2729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01B2A59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3D87FF3B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14:paraId="25573EB3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lastRenderedPageBreak/>
        <w:t>Aposentados e pensionistas</w:t>
      </w:r>
    </w:p>
    <w:p w14:paraId="1F0D0F5A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5312BD9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59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14:paraId="1101530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60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14:paraId="7ADA29D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E83630A" w14:textId="6038F8CE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61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62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317B32F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14:paraId="5E5E769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68F817F4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14:paraId="10BBE61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376391A" w14:textId="1AFD509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63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64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397957E3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7F2D773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14:paraId="0E42FAA2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14:paraId="3A95CC54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1FCC8431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7" w:name="_Ref73103237"/>
      <w:r w:rsidRPr="005C6EEF">
        <w:rPr>
          <w:rFonts w:cstheme="minorHAnsi"/>
          <w:b/>
          <w:sz w:val="20"/>
          <w:szCs w:val="20"/>
        </w:rPr>
        <w:t>Profissionais autônomos</w:t>
      </w:r>
      <w:bookmarkEnd w:id="7"/>
    </w:p>
    <w:p w14:paraId="03F7FED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14:paraId="5BF7D93D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E55EB47" w14:textId="1E6B73BD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65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66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512FCEC5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321C3C73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14:paraId="0047DC4D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FDB2540" w14:textId="13B719AB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67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68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7530F9B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14:paraId="72E7E3AC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45163EBC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14:paraId="017198E1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14:paraId="7E029666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14:paraId="4450BCC5" w14:textId="72ACABE4" w:rsidR="000F7C8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14:paraId="654B4502" w14:textId="322F2308" w:rsidR="001D0650" w:rsidRPr="005C6EEF" w:rsidRDefault="001D0650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1D0650">
        <w:rPr>
          <w:rFonts w:cstheme="minorHAnsi"/>
          <w:sz w:val="20"/>
          <w:szCs w:val="20"/>
        </w:rPr>
        <w:t>extratos bancários dos últimos 3 meses que antecedem a inscrição no processo seletivo</w:t>
      </w:r>
    </w:p>
    <w:p w14:paraId="68669E5E" w14:textId="3E150C4E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_Ref73103237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="00BD5719">
        <w:rPr>
          <w:rFonts w:cstheme="minorHAnsi"/>
          <w:sz w:val="20"/>
          <w:szCs w:val="20"/>
        </w:rPr>
        <w:t>6.5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14:paraId="43D65CF5" w14:textId="77777777"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14:paraId="11B8F08F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14:paraId="7EF15159" w14:textId="555FAE8A" w:rsidR="000F7C8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69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https://www.gov.br/pt-br/servicos/consultar-restituicao-de-imposto-de-renda</w:t>
        </w:r>
      </w:hyperlink>
      <w:r w:rsidR="001D0650" w:rsidRPr="004D7D74">
        <w:rPr>
          <w:rFonts w:cstheme="minorHAnsi"/>
          <w:sz w:val="20"/>
          <w:szCs w:val="20"/>
        </w:rPr>
        <w:t xml:space="preserve"> incluir o print da tela ou preencher e assinar a Declaração de Isenção de Imposto de Renda (conforme a Lei nº 7.115/83), documento obtido através do link: </w:t>
      </w:r>
      <w:hyperlink r:id="rId70" w:history="1">
        <w:r w:rsidR="001D0650" w:rsidRPr="004D7D74">
          <w:rPr>
            <w:rStyle w:val="Hyperlink"/>
            <w:rFonts w:cstheme="minorHAnsi"/>
            <w:sz w:val="20"/>
            <w:szCs w:val="20"/>
          </w:rPr>
          <w:t>https://www.gov.br/receitafederal/pt-br/centrais-de-conteudo/formularios/declaracoes/dai/view</w:t>
        </w:r>
      </w:hyperlink>
    </w:p>
    <w:p w14:paraId="52B7CCA8" w14:textId="36102655" w:rsidR="001D0650" w:rsidRPr="005C6EEF" w:rsidRDefault="001D0650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1D0650">
        <w:rPr>
          <w:rFonts w:cstheme="minorHAnsi"/>
          <w:sz w:val="20"/>
          <w:szCs w:val="20"/>
        </w:rPr>
        <w:t>extratos bancários dos últimos 3 meses que antecedem a inscrição no processo seletivo</w:t>
      </w:r>
    </w:p>
    <w:p w14:paraId="0ACAB467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06 (L6) – EP + PPI + PcD, apresentar os documentos do item 01 e também:</w:t>
      </w:r>
    </w:p>
    <w:p w14:paraId="1D778AA4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0E0E8A66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</w:t>
      </w:r>
      <w:r w:rsidR="009040FC">
        <w:rPr>
          <w:rFonts w:cstheme="minorHAnsi"/>
          <w:sz w:val="20"/>
          <w:szCs w:val="20"/>
        </w:rPr>
        <w:t xml:space="preserve"> e quilombolas</w:t>
      </w:r>
      <w:r w:rsidRPr="005C6EEF">
        <w:rPr>
          <w:rFonts w:cstheme="minorHAnsi"/>
          <w:sz w:val="20"/>
          <w:szCs w:val="20"/>
        </w:rPr>
        <w:t>)</w:t>
      </w:r>
    </w:p>
    <w:p w14:paraId="5EE03635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07 (L7) – EP + PcD, apresentar os documentos do item 01 e também:</w:t>
      </w:r>
    </w:p>
    <w:p w14:paraId="5A8C7036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58B9A31A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08 (L8) – EP + PPI, apresentar os documentos do item 01 e também:</w:t>
      </w:r>
    </w:p>
    <w:p w14:paraId="64B31454" w14:textId="77777777"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350EEC">
        <w:rPr>
          <w:rFonts w:cstheme="minorHAnsi"/>
          <w:sz w:val="20"/>
          <w:szCs w:val="20"/>
        </w:rPr>
      </w:r>
      <w:r w:rsidR="00350EEC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</w:t>
      </w:r>
      <w:r w:rsidR="009040FC">
        <w:rPr>
          <w:rFonts w:cstheme="minorHAnsi"/>
          <w:sz w:val="20"/>
          <w:szCs w:val="20"/>
        </w:rPr>
        <w:t xml:space="preserve"> e quilombolas</w:t>
      </w:r>
      <w:r w:rsidRPr="005C6EEF">
        <w:rPr>
          <w:rFonts w:cstheme="minorHAnsi"/>
          <w:sz w:val="20"/>
          <w:szCs w:val="20"/>
        </w:rPr>
        <w:t>)</w:t>
      </w:r>
    </w:p>
    <w:p w14:paraId="451FCC55" w14:textId="77777777"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09 (L9) – EP, apresentar os documentos do item 01</w:t>
      </w:r>
    </w:p>
    <w:p w14:paraId="6FEEAF58" w14:textId="77777777"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</w:p>
    <w:sectPr w:rsidR="000F7C8F" w:rsidRPr="005C6EEF" w:rsidSect="00347D85">
      <w:headerReference w:type="default" r:id="rId71"/>
      <w:footerReference w:type="default" r:id="rId7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55EF" w14:textId="77777777" w:rsidR="00A34856" w:rsidRDefault="00A34856" w:rsidP="0098632C">
      <w:pPr>
        <w:spacing w:after="0" w:line="240" w:lineRule="auto"/>
      </w:pPr>
      <w:r>
        <w:separator/>
      </w:r>
    </w:p>
  </w:endnote>
  <w:endnote w:type="continuationSeparator" w:id="0">
    <w:p w14:paraId="6C04E130" w14:textId="77777777" w:rsidR="00A34856" w:rsidRDefault="00A3485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AD71" w14:textId="77777777" w:rsidR="001D0650" w:rsidRDefault="001D0650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ED69" w14:textId="77777777" w:rsidR="00A34856" w:rsidRDefault="00A34856" w:rsidP="0098632C">
      <w:pPr>
        <w:spacing w:after="0" w:line="240" w:lineRule="auto"/>
      </w:pPr>
      <w:r>
        <w:separator/>
      </w:r>
    </w:p>
  </w:footnote>
  <w:footnote w:type="continuationSeparator" w:id="0">
    <w:p w14:paraId="16624165" w14:textId="77777777" w:rsidR="00A34856" w:rsidRDefault="00A3485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80D4" w14:textId="77777777" w:rsidR="001D0650" w:rsidRDefault="001D0650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D193389" wp14:editId="2ADAF8F2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C1124" w14:textId="77777777" w:rsidR="001D0650" w:rsidRDefault="001D0650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445A80E6" w14:textId="77777777" w:rsidR="001D0650" w:rsidRPr="0098632C" w:rsidRDefault="001D0650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5F0FC3D5" w14:textId="77777777" w:rsidR="001D0650" w:rsidRPr="0098632C" w:rsidRDefault="001D0650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7AD898C5" w14:textId="77777777" w:rsidR="001D0650" w:rsidRDefault="001D0650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14:paraId="6269A7F6" w14:textId="77777777" w:rsidR="001D0650" w:rsidRDefault="001D0650" w:rsidP="00B4221E">
    <w:pPr>
      <w:pStyle w:val="Cabealho"/>
      <w:jc w:val="center"/>
      <w:rPr>
        <w:b/>
        <w:sz w:val="16"/>
        <w:szCs w:val="16"/>
      </w:rPr>
    </w:pPr>
    <w:bookmarkStart w:id="8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05</w:t>
    </w:r>
    <w:r w:rsidRPr="00EA79A6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EA79A6">
      <w:rPr>
        <w:b/>
        <w:sz w:val="16"/>
        <w:szCs w:val="16"/>
      </w:rPr>
      <w:t xml:space="preserve"> – PROCESSO SELETIVO 2024/</w:t>
    </w:r>
    <w:r>
      <w:rPr>
        <w:b/>
        <w:sz w:val="16"/>
        <w:szCs w:val="16"/>
      </w:rPr>
      <w:t>2</w:t>
    </w:r>
    <w:r w:rsidRPr="00EA79A6">
      <w:rPr>
        <w:b/>
        <w:sz w:val="16"/>
        <w:szCs w:val="16"/>
      </w:rPr>
      <w:t xml:space="preserve">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</w:t>
    </w:r>
    <w:bookmarkEnd w:id="8"/>
    <w:r>
      <w:rPr>
        <w:b/>
        <w:sz w:val="16"/>
        <w:szCs w:val="16"/>
      </w:rPr>
      <w:t>ENEM 2011 A 2023</w:t>
    </w:r>
  </w:p>
  <w:p w14:paraId="0A5D85E0" w14:textId="77777777" w:rsidR="001D0650" w:rsidRDefault="001D0650" w:rsidP="00E33BD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/UQUc/0sFMQ67nI9PX036ZlwkxcpPheqMlppQPIhGJ9HnD5UHsCgUfKjfWelErNoK9VNWLa/vl++JsocXOSMw==" w:salt="L8sJqiwfCU0kKffuSbR3s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15CC"/>
    <w:rsid w:val="00053BC2"/>
    <w:rsid w:val="00054CAC"/>
    <w:rsid w:val="00081F45"/>
    <w:rsid w:val="00082B9F"/>
    <w:rsid w:val="000874C3"/>
    <w:rsid w:val="000F7C8F"/>
    <w:rsid w:val="00126D6D"/>
    <w:rsid w:val="00167C41"/>
    <w:rsid w:val="00170DEC"/>
    <w:rsid w:val="001A6A06"/>
    <w:rsid w:val="001B0262"/>
    <w:rsid w:val="001D0650"/>
    <w:rsid w:val="00220C40"/>
    <w:rsid w:val="00303D2F"/>
    <w:rsid w:val="003102E8"/>
    <w:rsid w:val="003202BE"/>
    <w:rsid w:val="0033259E"/>
    <w:rsid w:val="00347D85"/>
    <w:rsid w:val="00350EEC"/>
    <w:rsid w:val="003650C7"/>
    <w:rsid w:val="003709FC"/>
    <w:rsid w:val="00381B81"/>
    <w:rsid w:val="00390E70"/>
    <w:rsid w:val="00453645"/>
    <w:rsid w:val="004A47DF"/>
    <w:rsid w:val="004F1311"/>
    <w:rsid w:val="004F35D4"/>
    <w:rsid w:val="00501B20"/>
    <w:rsid w:val="0051608B"/>
    <w:rsid w:val="00550E4F"/>
    <w:rsid w:val="0055637B"/>
    <w:rsid w:val="005A125A"/>
    <w:rsid w:val="005C3A18"/>
    <w:rsid w:val="005C6EEF"/>
    <w:rsid w:val="005F702A"/>
    <w:rsid w:val="00623098"/>
    <w:rsid w:val="006260DD"/>
    <w:rsid w:val="00684DD3"/>
    <w:rsid w:val="006D3178"/>
    <w:rsid w:val="00710198"/>
    <w:rsid w:val="00754DA2"/>
    <w:rsid w:val="007C000B"/>
    <w:rsid w:val="007F7219"/>
    <w:rsid w:val="00800456"/>
    <w:rsid w:val="0080653C"/>
    <w:rsid w:val="008252A2"/>
    <w:rsid w:val="0086126B"/>
    <w:rsid w:val="00880150"/>
    <w:rsid w:val="0088556D"/>
    <w:rsid w:val="00894641"/>
    <w:rsid w:val="008A7BB2"/>
    <w:rsid w:val="009040FC"/>
    <w:rsid w:val="0092634D"/>
    <w:rsid w:val="009625A0"/>
    <w:rsid w:val="009634C0"/>
    <w:rsid w:val="00973CBD"/>
    <w:rsid w:val="0098632C"/>
    <w:rsid w:val="009A0761"/>
    <w:rsid w:val="009A1B77"/>
    <w:rsid w:val="009D035E"/>
    <w:rsid w:val="009F6574"/>
    <w:rsid w:val="00A139C0"/>
    <w:rsid w:val="00A34856"/>
    <w:rsid w:val="00A34CDE"/>
    <w:rsid w:val="00A62FA1"/>
    <w:rsid w:val="00AB460A"/>
    <w:rsid w:val="00B4221E"/>
    <w:rsid w:val="00B6600B"/>
    <w:rsid w:val="00BD5719"/>
    <w:rsid w:val="00BF4A30"/>
    <w:rsid w:val="00C37DD4"/>
    <w:rsid w:val="00C92396"/>
    <w:rsid w:val="00CD6413"/>
    <w:rsid w:val="00CE1FD4"/>
    <w:rsid w:val="00D12DEC"/>
    <w:rsid w:val="00D13EC0"/>
    <w:rsid w:val="00D774EB"/>
    <w:rsid w:val="00DC274E"/>
    <w:rsid w:val="00DE02FE"/>
    <w:rsid w:val="00DF0CBD"/>
    <w:rsid w:val="00E10F92"/>
    <w:rsid w:val="00E173D7"/>
    <w:rsid w:val="00E22187"/>
    <w:rsid w:val="00E3392A"/>
    <w:rsid w:val="00E33BDA"/>
    <w:rsid w:val="00E4055D"/>
    <w:rsid w:val="00E60ECB"/>
    <w:rsid w:val="00E86317"/>
    <w:rsid w:val="00EA3D72"/>
    <w:rsid w:val="00EB4C07"/>
    <w:rsid w:val="00ED529A"/>
    <w:rsid w:val="00F4235A"/>
    <w:rsid w:val="00F82803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A878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7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br/receitafederal/pt-br/centrais-de-conteudo/formularios/declaracoes/dai/view" TargetMode="External"/><Relationship Id="rId21" Type="http://schemas.openxmlformats.org/officeDocument/2006/relationships/hyperlink" Target="https://www.gov.br/pt-br/servicos/consultar-restituicao-de-imposto-de-renda" TargetMode="External"/><Relationship Id="rId42" Type="http://schemas.openxmlformats.org/officeDocument/2006/relationships/hyperlink" Target="https://www.gov.br/receitafederal/pt-br/centrais-de-conteudo/formularios/declaracoes/dai/view" TargetMode="External"/><Relationship Id="rId47" Type="http://schemas.openxmlformats.org/officeDocument/2006/relationships/hyperlink" Target="https://www.gov.br/pt-br/servicos/consultar-restituicao-de-imposto-de-renda" TargetMode="External"/><Relationship Id="rId63" Type="http://schemas.openxmlformats.org/officeDocument/2006/relationships/hyperlink" Target="https://www.gov.br/pt-br/servicos/consultar-restituicao-de-imposto-de-renda" TargetMode="External"/><Relationship Id="rId68" Type="http://schemas.openxmlformats.org/officeDocument/2006/relationships/hyperlink" Target="https://www.gov.br/receitafederal/pt-br/centrais-de-conteudo/formularios/declaracoes/dai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br/receitafederal/pt-br/centrais-de-conteudo/formularios/declaracoes/dai/view" TargetMode="External"/><Relationship Id="rId29" Type="http://schemas.openxmlformats.org/officeDocument/2006/relationships/hyperlink" Target="https://www.gov.br/pt-br/servicos/consultar-restituicao-de-imposto-de-renda" TargetMode="External"/><Relationship Id="rId11" Type="http://schemas.openxmlformats.org/officeDocument/2006/relationships/hyperlink" Target="https://meu.inss.gov.br/central/index.html" TargetMode="External"/><Relationship Id="rId24" Type="http://schemas.openxmlformats.org/officeDocument/2006/relationships/hyperlink" Target="https://www.gov.br/receitafederal/pt-br/centrais-de-conteudo/formularios/declaracoes/dai/view" TargetMode="External"/><Relationship Id="rId32" Type="http://schemas.openxmlformats.org/officeDocument/2006/relationships/hyperlink" Target="https://www.gov.br/receitafederal/pt-br/centrais-de-conteudo/formularios/declaracoes/dai/view" TargetMode="External"/><Relationship Id="rId37" Type="http://schemas.openxmlformats.org/officeDocument/2006/relationships/hyperlink" Target="https://www.gov.br/pt-br/servicos/consultar-restituicao-de-imposto-de-renda" TargetMode="External"/><Relationship Id="rId40" Type="http://schemas.openxmlformats.org/officeDocument/2006/relationships/hyperlink" Target="https://www.gov.br/receitafederal/pt-br/centrais-de-conteudo/formularios/declaracoes/dai/view" TargetMode="External"/><Relationship Id="rId45" Type="http://schemas.openxmlformats.org/officeDocument/2006/relationships/hyperlink" Target="https://www.gov.br/pt-br/servicos/consultar-restituicao-de-imposto-de-renda" TargetMode="External"/><Relationship Id="rId53" Type="http://schemas.openxmlformats.org/officeDocument/2006/relationships/hyperlink" Target="https://www.gov.br/pt-br/servicos/consultar-restituicao-de-imposto-de-renda" TargetMode="External"/><Relationship Id="rId58" Type="http://schemas.openxmlformats.org/officeDocument/2006/relationships/hyperlink" Target="https://www.gov.br/receitafederal/pt-br/centrais-de-conteudo/formularios/declaracoes/dai/view" TargetMode="External"/><Relationship Id="rId66" Type="http://schemas.openxmlformats.org/officeDocument/2006/relationships/hyperlink" Target="https://www.gov.br/receitafederal/pt-br/centrais-de-conteudo/formularios/declaracoes/dai/view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gov.br/pt-br/servicos/consultar-restituicao-de-imposto-de-renda" TargetMode="External"/><Relationship Id="rId19" Type="http://schemas.openxmlformats.org/officeDocument/2006/relationships/hyperlink" Target="https://www.gov.br/pt-br/servicos/consultar-restituicao-de-imposto-de-renda" TargetMode="External"/><Relationship Id="rId14" Type="http://schemas.openxmlformats.org/officeDocument/2006/relationships/hyperlink" Target="https://www.gov.br/receitafederal/pt-br/centrais-de-conteudo/formularios/declaracoes/dai/view" TargetMode="External"/><Relationship Id="rId22" Type="http://schemas.openxmlformats.org/officeDocument/2006/relationships/hyperlink" Target="https://www.gov.br/receitafederal/pt-br/centrais-de-conteudo/formularios/declaracoes/dai/view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www.gov.br/receitafederal/pt-br/centrais-de-conteudo/formularios/declaracoes/dai/view" TargetMode="External"/><Relationship Id="rId35" Type="http://schemas.openxmlformats.org/officeDocument/2006/relationships/hyperlink" Target="https://www.gov.br/pt-br/servicos/consultar-restituicao-de-imposto-de-renda" TargetMode="External"/><Relationship Id="rId43" Type="http://schemas.openxmlformats.org/officeDocument/2006/relationships/hyperlink" Target="https://meu.inss.gov.br/central/index.html" TargetMode="External"/><Relationship Id="rId48" Type="http://schemas.openxmlformats.org/officeDocument/2006/relationships/hyperlink" Target="https://www.gov.br/receitafederal/pt-br/centrais-de-conteudo/formularios/declaracoes/dai/view" TargetMode="External"/><Relationship Id="rId56" Type="http://schemas.openxmlformats.org/officeDocument/2006/relationships/hyperlink" Target="https://www.gov.br/receitafederal/pt-br/centrais-de-conteudo/formularios/declaracoes/dai/view" TargetMode="External"/><Relationship Id="rId64" Type="http://schemas.openxmlformats.org/officeDocument/2006/relationships/hyperlink" Target="https://www.gov.br/receitafederal/pt-br/centrais-de-conteudo/formularios/declaracoes/dai/view" TargetMode="External"/><Relationship Id="rId69" Type="http://schemas.openxmlformats.org/officeDocument/2006/relationships/hyperlink" Target="https://www.gov.br/pt-br/servicos/consultar-restituicao-de-imposto-de-renda" TargetMode="External"/><Relationship Id="rId8" Type="http://schemas.openxmlformats.org/officeDocument/2006/relationships/hyperlink" Target="https://www.gov.br/receitafederal/pt-br/centrais-de-conteudo/formularios/declaracoes/dai/view" TargetMode="External"/><Relationship Id="rId51" Type="http://schemas.openxmlformats.org/officeDocument/2006/relationships/hyperlink" Target="https://www.gov.br/pt-br/servicos/consultar-restituicao-de-imposto-de-renda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caixa.gov.br/atendimento/aplicativos/bolsa-familia/Paginas/default.aspx" TargetMode="External"/><Relationship Id="rId17" Type="http://schemas.openxmlformats.org/officeDocument/2006/relationships/hyperlink" Target="https://www.gov.br/pt-br/servicos/consultar-restituicao-de-imposto-de-renda" TargetMode="External"/><Relationship Id="rId25" Type="http://schemas.openxmlformats.org/officeDocument/2006/relationships/hyperlink" Target="https://www.gov.br/pt-br/servicos/consultar-restituicao-de-imposto-de-renda" TargetMode="External"/><Relationship Id="rId33" Type="http://schemas.openxmlformats.org/officeDocument/2006/relationships/hyperlink" Target="https://www.gov.br/pt-br/servicos/consultar-restituicao-de-imposto-de-renda" TargetMode="External"/><Relationship Id="rId38" Type="http://schemas.openxmlformats.org/officeDocument/2006/relationships/hyperlink" Target="https://www.gov.br/receitafederal/pt-br/centrais-de-conteudo/formularios/declaracoes/dai/view" TargetMode="External"/><Relationship Id="rId46" Type="http://schemas.openxmlformats.org/officeDocument/2006/relationships/hyperlink" Target="https://www.gov.br/receitafederal/pt-br/centrais-de-conteudo/formularios/declaracoes/dai/view" TargetMode="External"/><Relationship Id="rId59" Type="http://schemas.openxmlformats.org/officeDocument/2006/relationships/hyperlink" Target="https://meu.inss.gov.br/central/index.html" TargetMode="External"/><Relationship Id="rId67" Type="http://schemas.openxmlformats.org/officeDocument/2006/relationships/hyperlink" Target="https://www.gov.br/pt-br/servicos/consultar-restituicao-de-imposto-de-renda" TargetMode="External"/><Relationship Id="rId20" Type="http://schemas.openxmlformats.org/officeDocument/2006/relationships/hyperlink" Target="https://www.gov.br/receitafederal/pt-br/centrais-de-conteudo/formularios/declaracoes/dai/view" TargetMode="External"/><Relationship Id="rId41" Type="http://schemas.openxmlformats.org/officeDocument/2006/relationships/hyperlink" Target="https://www.gov.br/pt-br/servicos/consultar-restituicao-de-imposto-de-renda" TargetMode="External"/><Relationship Id="rId54" Type="http://schemas.openxmlformats.org/officeDocument/2006/relationships/hyperlink" Target="https://www.gov.br/receitafederal/pt-br/centrais-de-conteudo/formularios/declaracoes/dai/view" TargetMode="External"/><Relationship Id="rId62" Type="http://schemas.openxmlformats.org/officeDocument/2006/relationships/hyperlink" Target="https://www.gov.br/receitafederal/pt-br/centrais-de-conteudo/formularios/declaracoes/dai/view" TargetMode="External"/><Relationship Id="rId70" Type="http://schemas.openxmlformats.org/officeDocument/2006/relationships/hyperlink" Target="https://www.gov.br/receitafederal/pt-br/centrais-de-conteudo/formularios/declaracoes/dai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br/pt-br/servicos/consultar-restituicao-de-imposto-de-renda" TargetMode="External"/><Relationship Id="rId23" Type="http://schemas.openxmlformats.org/officeDocument/2006/relationships/hyperlink" Target="https://www.gov.br/pt-br/servicos/consultar-restituicao-de-imposto-de-renda" TargetMode="External"/><Relationship Id="rId28" Type="http://schemas.openxmlformats.org/officeDocument/2006/relationships/hyperlink" Target="https://www.caixa.gov.br/atendimento/aplicativos/bolsa-familia/Paginas/default.aspx" TargetMode="External"/><Relationship Id="rId36" Type="http://schemas.openxmlformats.org/officeDocument/2006/relationships/hyperlink" Target="https://www.gov.br/receitafederal/pt-br/centrais-de-conteudo/formularios/declaracoes/dai/view" TargetMode="External"/><Relationship Id="rId49" Type="http://schemas.openxmlformats.org/officeDocument/2006/relationships/hyperlink" Target="https://www.gov.br/pt-br/servicos/consultar-restituicao-de-imposto-de-renda" TargetMode="External"/><Relationship Id="rId57" Type="http://schemas.openxmlformats.org/officeDocument/2006/relationships/hyperlink" Target="https://www.gov.br/pt-br/servicos/consultar-restituicao-de-imposto-de-renda" TargetMode="External"/><Relationship Id="rId10" Type="http://schemas.openxmlformats.org/officeDocument/2006/relationships/hyperlink" Target="https://www.gov.br/receitafederal/pt-br/centrais-de-conteudo/formularios/declaracoes/dai/view" TargetMode="External"/><Relationship Id="rId31" Type="http://schemas.openxmlformats.org/officeDocument/2006/relationships/hyperlink" Target="https://www.gov.br/pt-br/servicos/consultar-restituicao-de-imposto-de-renda" TargetMode="External"/><Relationship Id="rId44" Type="http://schemas.openxmlformats.org/officeDocument/2006/relationships/hyperlink" Target="https://www.caixa.gov.br/atendimento/aplicativos/bolsa-familia/Paginas/default.aspx" TargetMode="External"/><Relationship Id="rId52" Type="http://schemas.openxmlformats.org/officeDocument/2006/relationships/hyperlink" Target="https://www.gov.br/receitafederal/pt-br/centrais-de-conteudo/formularios/declaracoes/dai/view" TargetMode="External"/><Relationship Id="rId60" Type="http://schemas.openxmlformats.org/officeDocument/2006/relationships/hyperlink" Target="https://www.caixa.gov.br/atendimento/aplicativos/bolsa-familia/Paginas/default.aspx" TargetMode="External"/><Relationship Id="rId65" Type="http://schemas.openxmlformats.org/officeDocument/2006/relationships/hyperlink" Target="https://www.gov.br/pt-br/servicos/consultar-restituicao-de-imposto-de-renda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pt-br/servicos/consultar-restituicao-de-imposto-de-renda" TargetMode="External"/><Relationship Id="rId13" Type="http://schemas.openxmlformats.org/officeDocument/2006/relationships/hyperlink" Target="https://www.gov.br/pt-br/servicos/consultar-restituicao-de-imposto-de-renda" TargetMode="External"/><Relationship Id="rId18" Type="http://schemas.openxmlformats.org/officeDocument/2006/relationships/hyperlink" Target="https://www.gov.br/receitafederal/pt-br/centrais-de-conteudo/formularios/declaracoes/dai/view" TargetMode="External"/><Relationship Id="rId39" Type="http://schemas.openxmlformats.org/officeDocument/2006/relationships/hyperlink" Target="https://www.gov.br/pt-br/servicos/consultar-restituicao-de-imposto-de-renda" TargetMode="External"/><Relationship Id="rId34" Type="http://schemas.openxmlformats.org/officeDocument/2006/relationships/hyperlink" Target="https://www.gov.br/receitafederal/pt-br/centrais-de-conteudo/formularios/declaracoes/dai/view" TargetMode="External"/><Relationship Id="rId50" Type="http://schemas.openxmlformats.org/officeDocument/2006/relationships/hyperlink" Target="https://www.gov.br/receitafederal/pt-br/centrais-de-conteudo/formularios/declaracoes/dai/view" TargetMode="External"/><Relationship Id="rId55" Type="http://schemas.openxmlformats.org/officeDocument/2006/relationships/hyperlink" Target="https://www.gov.br/pt-br/servicos/consultar-restituicao-de-imposto-de-renda" TargetMode="External"/><Relationship Id="rId7" Type="http://schemas.openxmlformats.org/officeDocument/2006/relationships/hyperlink" Target="https://www.gov.br/pt-br/servicos/consultar-restituicao-de-imposto-de-renda" TargetMode="Externa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71</TotalTime>
  <Pages>10</Pages>
  <Words>7589</Words>
  <Characters>40982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45</cp:revision>
  <cp:lastPrinted>2024-01-30T19:41:00Z</cp:lastPrinted>
  <dcterms:created xsi:type="dcterms:W3CDTF">2021-08-20T17:23:00Z</dcterms:created>
  <dcterms:modified xsi:type="dcterms:W3CDTF">2024-02-22T21:07:00Z</dcterms:modified>
</cp:coreProperties>
</file>