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 xml:space="preserve">ANEXO </w:t>
      </w:r>
      <w:r w:rsidR="00CB5A06" w:rsidRPr="00CB5A06">
        <w:rPr>
          <w:rFonts w:cstheme="minorHAnsi"/>
          <w:b/>
          <w:sz w:val="24"/>
          <w:szCs w:val="24"/>
        </w:rPr>
        <w:t>XI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8E" w:rsidRDefault="005F5A8E" w:rsidP="0098632C">
      <w:pPr>
        <w:spacing w:after="0" w:line="240" w:lineRule="auto"/>
      </w:pPr>
      <w:r>
        <w:separator/>
      </w:r>
    </w:p>
  </w:endnote>
  <w:endnote w:type="continuationSeparator" w:id="0">
    <w:p w:rsidR="005F5A8E" w:rsidRDefault="005F5A8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8E" w:rsidRDefault="005F5A8E" w:rsidP="0098632C">
      <w:pPr>
        <w:spacing w:after="0" w:line="240" w:lineRule="auto"/>
      </w:pPr>
      <w:r>
        <w:separator/>
      </w:r>
    </w:p>
  </w:footnote>
  <w:footnote w:type="continuationSeparator" w:id="0">
    <w:p w:rsidR="005F5A8E" w:rsidRDefault="005F5A8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DD7922" w:rsidRDefault="00DD7922" w:rsidP="00DD7922">
    <w:pPr>
      <w:pStyle w:val="Cabealho"/>
      <w:jc w:val="center"/>
      <w:rPr>
        <w:b/>
        <w:sz w:val="16"/>
        <w:szCs w:val="16"/>
      </w:rPr>
    </w:pPr>
    <w:bookmarkStart w:id="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2"/>
    <w:r>
      <w:rPr>
        <w:b/>
        <w:sz w:val="16"/>
        <w:szCs w:val="16"/>
      </w:rPr>
      <w:t>ENEM 2011 A 2023</w:t>
    </w:r>
  </w:p>
  <w:p w:rsidR="00DD7922" w:rsidRDefault="00DD7922" w:rsidP="00DD7922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DRY7MYbO/sCeIrINKw31aOq20rinpIOgoEnwO0WoAxL+czF28KdQmZDD/hPJlXUXRdxKA+bxOy8K/GoW0ZYBA==" w:salt="0J1kbS65aJJQtRoiQ+O3/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760B0"/>
    <w:rsid w:val="00081F45"/>
    <w:rsid w:val="000F0EA4"/>
    <w:rsid w:val="000F7C8F"/>
    <w:rsid w:val="0012796D"/>
    <w:rsid w:val="001A6A06"/>
    <w:rsid w:val="001B0262"/>
    <w:rsid w:val="001E46C1"/>
    <w:rsid w:val="002119F0"/>
    <w:rsid w:val="00347D85"/>
    <w:rsid w:val="00355B19"/>
    <w:rsid w:val="003650C7"/>
    <w:rsid w:val="003F4C7D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5F5A8E"/>
    <w:rsid w:val="006A1368"/>
    <w:rsid w:val="006A1857"/>
    <w:rsid w:val="006D0474"/>
    <w:rsid w:val="0072033D"/>
    <w:rsid w:val="00793B4D"/>
    <w:rsid w:val="007C000B"/>
    <w:rsid w:val="007E611F"/>
    <w:rsid w:val="00800296"/>
    <w:rsid w:val="00806B13"/>
    <w:rsid w:val="00860BC6"/>
    <w:rsid w:val="00891461"/>
    <w:rsid w:val="00894641"/>
    <w:rsid w:val="008A6354"/>
    <w:rsid w:val="008B00EF"/>
    <w:rsid w:val="008C15A5"/>
    <w:rsid w:val="008F1B33"/>
    <w:rsid w:val="009634C0"/>
    <w:rsid w:val="0098632C"/>
    <w:rsid w:val="009A1B77"/>
    <w:rsid w:val="009D035E"/>
    <w:rsid w:val="009E4932"/>
    <w:rsid w:val="00A34CDE"/>
    <w:rsid w:val="00AB34A8"/>
    <w:rsid w:val="00B03D95"/>
    <w:rsid w:val="00B6600B"/>
    <w:rsid w:val="00C326B2"/>
    <w:rsid w:val="00C54CE5"/>
    <w:rsid w:val="00C65D18"/>
    <w:rsid w:val="00C7590B"/>
    <w:rsid w:val="00CB5A06"/>
    <w:rsid w:val="00CD6413"/>
    <w:rsid w:val="00D12DEC"/>
    <w:rsid w:val="00D774EB"/>
    <w:rsid w:val="00DC1324"/>
    <w:rsid w:val="00DD7922"/>
    <w:rsid w:val="00ED529A"/>
    <w:rsid w:val="00F35AEE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2021-08-20T15:53:00Z</dcterms:created>
  <dcterms:modified xsi:type="dcterms:W3CDTF">2024-02-22T21:06:00Z</dcterms:modified>
</cp:coreProperties>
</file>