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ANEXO </w:t>
      </w:r>
      <w:r w:rsidR="00B336F6">
        <w:rPr>
          <w:rFonts w:ascii="Arial" w:hAnsi="Arial" w:cs="Arial"/>
          <w:b/>
          <w:sz w:val="24"/>
          <w:szCs w:val="24"/>
        </w:rPr>
        <w:t>IX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>.</w:t>
      </w:r>
    </w:p>
    <w:p w:rsidR="00686184" w:rsidRPr="00F40DC3" w:rsidRDefault="000F7C8F" w:rsidP="00686184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 </w:t>
      </w:r>
      <w:r w:rsidR="00686184" w:rsidRPr="00F40DC3">
        <w:rPr>
          <w:rFonts w:ascii="Arial" w:hAnsi="Arial" w:cs="Arial"/>
        </w:rPr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F40DC3" w:rsidTr="00FF2C7A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626A41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Protocolo</w:t>
            </w:r>
            <w:r w:rsidR="000F7C8F" w:rsidRPr="00F40DC3">
              <w:rPr>
                <w:rFonts w:ascii="Arial" w:hAnsi="Arial" w:cs="Arial"/>
              </w:rPr>
              <w:t xml:space="preserve"> de inscrição</w:t>
            </w:r>
            <w:r>
              <w:rPr>
                <w:rFonts w:ascii="Arial" w:hAnsi="Arial" w:cs="Arial"/>
              </w:rPr>
              <w:t xml:space="preserve"> nº</w:t>
            </w:r>
            <w:r w:rsidR="000F7C8F" w:rsidRPr="00F40DC3">
              <w:rPr>
                <w:rFonts w:ascii="Arial" w:hAnsi="Arial" w:cs="Arial"/>
              </w:rPr>
              <w:t>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0F7C8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6184" w:rsidTr="00686184">
        <w:tc>
          <w:tcPr>
            <w:tcW w:w="9628" w:type="dxa"/>
          </w:tcPr>
          <w:p w:rsidR="00686184" w:rsidRPr="00F40DC3" w:rsidRDefault="00686184" w:rsidP="00686184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*Preencher este campo se o solicitante for menor de 18 anos.</w:t>
            </w:r>
          </w:p>
          <w:p w:rsidR="00686184" w:rsidRPr="00F40DC3" w:rsidRDefault="00686184" w:rsidP="00686184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Autorizo o candidato acima qualificado a usar o nome social informado neste formulário no processo seletivo </w:t>
            </w:r>
            <w:r>
              <w:rPr>
                <w:rFonts w:ascii="Arial" w:hAnsi="Arial" w:cs="Arial"/>
              </w:rPr>
              <w:t>regido pelo Edital acima especificado</w:t>
            </w:r>
            <w:r w:rsidRPr="00F40DC3">
              <w:rPr>
                <w:rFonts w:ascii="Arial" w:hAnsi="Arial" w:cs="Arial"/>
              </w:rPr>
              <w:t>.</w:t>
            </w:r>
          </w:p>
          <w:p w:rsidR="00686184" w:rsidRPr="00F40DC3" w:rsidRDefault="00686184" w:rsidP="00686184">
            <w:pPr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686184" w:rsidRPr="00F40DC3" w:rsidRDefault="00686184" w:rsidP="00686184">
            <w:pPr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686184" w:rsidRPr="00F40DC3" w:rsidRDefault="00686184" w:rsidP="00686184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686184" w:rsidRDefault="00686184" w:rsidP="00686184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Assinatura do pai/mãe ou responsável legal</w:t>
            </w:r>
          </w:p>
        </w:tc>
      </w:tr>
    </w:tbl>
    <w:p w:rsidR="000F7C8F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3A18E2" w:rsidRPr="00F40DC3" w:rsidRDefault="003A18E2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Default="003A18E2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__________________, ____ de ____________de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626A41" w:rsidRDefault="00626A41" w:rsidP="000F7C8F">
      <w:pPr>
        <w:spacing w:after="0" w:line="276" w:lineRule="auto"/>
        <w:jc w:val="right"/>
        <w:rPr>
          <w:rFonts w:ascii="Arial" w:hAnsi="Arial" w:cs="Arial"/>
        </w:rPr>
      </w:pPr>
    </w:p>
    <w:p w:rsidR="00626A41" w:rsidRDefault="00626A41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626A41" w:rsidP="00626A41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candidato</w:t>
      </w:r>
    </w:p>
    <w:sectPr w:rsidR="000F7C8F" w:rsidRPr="00F40DC3" w:rsidSect="00FF2C7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CC4" w:rsidRDefault="006F0CC4" w:rsidP="0098632C">
      <w:pPr>
        <w:spacing w:after="0" w:line="240" w:lineRule="auto"/>
      </w:pPr>
      <w:r>
        <w:separator/>
      </w:r>
    </w:p>
  </w:endnote>
  <w:endnote w:type="continuationSeparator" w:id="0">
    <w:p w:rsidR="006F0CC4" w:rsidRDefault="006F0CC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3F46">
      <w:rPr>
        <w:noProof/>
      </w:rPr>
      <w:t>1</w:t>
    </w:r>
    <w:r>
      <w:fldChar w:fldCharType="end"/>
    </w:r>
    <w:r>
      <w:t>/</w:t>
    </w:r>
    <w:r w:rsidR="006F0CC4">
      <w:fldChar w:fldCharType="begin"/>
    </w:r>
    <w:r w:rsidR="006F0CC4">
      <w:instrText xml:space="preserve"> NUMPAGES   \* MERGEFORMAT </w:instrText>
    </w:r>
    <w:r w:rsidR="006F0CC4">
      <w:fldChar w:fldCharType="separate"/>
    </w:r>
    <w:r w:rsidR="007C3F46">
      <w:rPr>
        <w:noProof/>
      </w:rPr>
      <w:t>1</w:t>
    </w:r>
    <w:r w:rsidR="006F0C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CC4" w:rsidRDefault="006F0CC4" w:rsidP="0098632C">
      <w:pPr>
        <w:spacing w:after="0" w:line="240" w:lineRule="auto"/>
      </w:pPr>
      <w:r>
        <w:separator/>
      </w:r>
    </w:p>
  </w:footnote>
  <w:footnote w:type="continuationSeparator" w:id="0">
    <w:p w:rsidR="006F0CC4" w:rsidRDefault="006F0CC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8603E" w:rsidRPr="006D6D32" w:rsidRDefault="00F8603E" w:rsidP="00F8603E">
    <w:pPr>
      <w:pStyle w:val="Cabealho"/>
      <w:jc w:val="center"/>
      <w:rPr>
        <w:rFonts w:cstheme="minorHAnsi"/>
        <w:sz w:val="16"/>
        <w:szCs w:val="16"/>
      </w:rPr>
    </w:pPr>
    <w:r w:rsidRPr="006D6D32">
      <w:rPr>
        <w:rFonts w:cstheme="minorHAnsi"/>
        <w:b/>
        <w:sz w:val="16"/>
        <w:szCs w:val="16"/>
      </w:rPr>
      <w:t>EDITAL 102/2023 - PROCESSO SELETIVO 2023/2 –TÉCNICO EM MANUTENÇÃO AERONÁUTICA EM CÉLULA</w:t>
    </w:r>
  </w:p>
  <w:p w:rsidR="006F5A1E" w:rsidRPr="003801D8" w:rsidRDefault="006F5A1E" w:rsidP="006F5A1E">
    <w:pPr>
      <w:pStyle w:val="Cabealho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dLbBiqhJrHR3p8p/0Y9fd903gUlgfE4Pv8ztvnO+UKVo6tXV2VTYueB8ZCvtOb5mT5OHaPdhZSiAshIXGckjQ==" w:salt="o3T+BmyW64t3ZRVyzTBy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2796D"/>
    <w:rsid w:val="001A6A06"/>
    <w:rsid w:val="001B0262"/>
    <w:rsid w:val="001B460A"/>
    <w:rsid w:val="001D32FB"/>
    <w:rsid w:val="002405F1"/>
    <w:rsid w:val="002D6D55"/>
    <w:rsid w:val="002E024D"/>
    <w:rsid w:val="00305F5C"/>
    <w:rsid w:val="00347D85"/>
    <w:rsid w:val="003650C7"/>
    <w:rsid w:val="003A18E2"/>
    <w:rsid w:val="003C0D53"/>
    <w:rsid w:val="003F4C7D"/>
    <w:rsid w:val="0041690C"/>
    <w:rsid w:val="00471847"/>
    <w:rsid w:val="004A47DF"/>
    <w:rsid w:val="00550E4F"/>
    <w:rsid w:val="005C208A"/>
    <w:rsid w:val="005F0B83"/>
    <w:rsid w:val="00626A41"/>
    <w:rsid w:val="00686184"/>
    <w:rsid w:val="006D0474"/>
    <w:rsid w:val="006F0CC4"/>
    <w:rsid w:val="006F5A1E"/>
    <w:rsid w:val="00721CC2"/>
    <w:rsid w:val="007868B5"/>
    <w:rsid w:val="00793B4D"/>
    <w:rsid w:val="007A3B42"/>
    <w:rsid w:val="007C000B"/>
    <w:rsid w:val="007C3F46"/>
    <w:rsid w:val="00876EE6"/>
    <w:rsid w:val="00894641"/>
    <w:rsid w:val="008B00EF"/>
    <w:rsid w:val="00944580"/>
    <w:rsid w:val="00951BC6"/>
    <w:rsid w:val="009634C0"/>
    <w:rsid w:val="0098066C"/>
    <w:rsid w:val="0098632C"/>
    <w:rsid w:val="009A1B77"/>
    <w:rsid w:val="009A5264"/>
    <w:rsid w:val="009B4D95"/>
    <w:rsid w:val="009D035E"/>
    <w:rsid w:val="00A34CDE"/>
    <w:rsid w:val="00B03D95"/>
    <w:rsid w:val="00B336F6"/>
    <w:rsid w:val="00B6600B"/>
    <w:rsid w:val="00C54CE5"/>
    <w:rsid w:val="00CD6413"/>
    <w:rsid w:val="00CF27BC"/>
    <w:rsid w:val="00D12DEC"/>
    <w:rsid w:val="00D774EB"/>
    <w:rsid w:val="00DC1324"/>
    <w:rsid w:val="00DE1E73"/>
    <w:rsid w:val="00EB47AE"/>
    <w:rsid w:val="00ED529A"/>
    <w:rsid w:val="00F4235A"/>
    <w:rsid w:val="00F504F5"/>
    <w:rsid w:val="00F8603E"/>
    <w:rsid w:val="00F872A3"/>
    <w:rsid w:val="00FC3ADC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32</TotalTime>
  <Pages>1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24</cp:revision>
  <dcterms:created xsi:type="dcterms:W3CDTF">2021-08-20T15:53:00Z</dcterms:created>
  <dcterms:modified xsi:type="dcterms:W3CDTF">2023-05-25T14:21:00Z</dcterms:modified>
</cp:coreProperties>
</file>