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F3E70" w:rsidRDefault="000F7C8F" w:rsidP="00153F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ANEXO V</w:t>
      </w:r>
      <w:r w:rsidR="009A5916" w:rsidRPr="009F3E70">
        <w:rPr>
          <w:rFonts w:cstheme="minorHAnsi"/>
          <w:b/>
          <w:sz w:val="24"/>
          <w:szCs w:val="24"/>
        </w:rPr>
        <w:t>I</w:t>
      </w:r>
    </w:p>
    <w:p w:rsidR="000F7C8F" w:rsidRPr="009F3E70" w:rsidRDefault="000F7C8F" w:rsidP="00153F9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3E70">
        <w:rPr>
          <w:rFonts w:cstheme="minorHAnsi"/>
          <w:b/>
          <w:sz w:val="24"/>
          <w:szCs w:val="24"/>
        </w:rPr>
        <w:t>DECLARAÇÃO DE AUSÊNCIA DE RENDA</w:t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 xml:space="preserve">Eu,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bookmarkStart w:id="1" w:name="_GoBack"/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portador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sendo dependente financeiramente de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, que é meu/minha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="00D1331B" w:rsidRPr="009F3E70">
        <w:rPr>
          <w:rFonts w:cstheme="minorHAnsi"/>
          <w:sz w:val="24"/>
          <w:szCs w:val="24"/>
        </w:rPr>
        <w:t xml:space="preserve"> </w:t>
      </w:r>
      <w:r w:rsidRPr="009F3E70">
        <w:rPr>
          <w:rFonts w:cstheme="minorHAnsi"/>
          <w:sz w:val="24"/>
          <w:szCs w:val="24"/>
        </w:rPr>
        <w:t xml:space="preserve">(informar grau de parentesco da pessoa), portador(a) da Carteira de Identidade RG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 xml:space="preserve"> e inscrito no CPF sob o nº </w:t>
      </w:r>
      <w:r w:rsidR="00D1331B" w:rsidRPr="009F3E70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 w:rsidRPr="009F3E70">
        <w:rPr>
          <w:rFonts w:cstheme="minorHAnsi"/>
          <w:sz w:val="24"/>
          <w:szCs w:val="24"/>
        </w:rPr>
        <w:instrText xml:space="preserve"> FORMTEXT </w:instrText>
      </w:r>
      <w:r w:rsidR="00D1331B" w:rsidRPr="009F3E70">
        <w:rPr>
          <w:rFonts w:cstheme="minorHAnsi"/>
          <w:sz w:val="24"/>
          <w:szCs w:val="24"/>
        </w:rPr>
      </w:r>
      <w:r w:rsidR="00D1331B" w:rsidRPr="009F3E70">
        <w:rPr>
          <w:rFonts w:cstheme="minorHAnsi"/>
          <w:sz w:val="24"/>
          <w:szCs w:val="24"/>
        </w:rPr>
        <w:fldChar w:fldCharType="separate"/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noProof/>
          <w:sz w:val="24"/>
          <w:szCs w:val="24"/>
        </w:rPr>
        <w:t> </w:t>
      </w:r>
      <w:r w:rsidR="00D1331B" w:rsidRPr="009F3E70">
        <w:rPr>
          <w:rFonts w:cstheme="minorHAnsi"/>
          <w:sz w:val="24"/>
          <w:szCs w:val="24"/>
        </w:rPr>
        <w:fldChar w:fldCharType="end"/>
      </w:r>
      <w:r w:rsidRPr="009F3E70">
        <w:rPr>
          <w:rFonts w:cstheme="minorHAnsi"/>
          <w:sz w:val="24"/>
          <w:szCs w:val="24"/>
        </w:rPr>
        <w:t>.</w:t>
      </w:r>
    </w:p>
    <w:p w:rsidR="000F7C8F" w:rsidRPr="009F3E70" w:rsidRDefault="000F7C8F" w:rsidP="00891FEF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Autorizo o Instituto Federal de Mato Grosso a averiguar as informações acima fornecidas.</w:t>
      </w:r>
    </w:p>
    <w:p w:rsidR="000F7C8F" w:rsidRPr="009F3E70" w:rsidRDefault="000F7C8F" w:rsidP="007A002B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Pr="009F3E70" w:rsidRDefault="000F7C8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1FEF" w:rsidRPr="009F3E70" w:rsidRDefault="00891FEF" w:rsidP="00891FE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5C65" w:rsidRPr="009F3E70" w:rsidRDefault="00255C65" w:rsidP="00255C65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9F3E70">
        <w:rPr>
          <w:rFonts w:cstheme="minorHAnsi"/>
          <w:sz w:val="24"/>
          <w:szCs w:val="24"/>
        </w:rPr>
        <w:instrText xml:space="preserve"> FORMTEXT </w:instrText>
      </w:r>
      <w:r w:rsidRPr="009F3E70">
        <w:rPr>
          <w:rFonts w:cstheme="minorHAnsi"/>
          <w:sz w:val="24"/>
          <w:szCs w:val="24"/>
        </w:rPr>
      </w:r>
      <w:r w:rsidRPr="009F3E70">
        <w:rPr>
          <w:rFonts w:cstheme="minorHAnsi"/>
          <w:sz w:val="24"/>
          <w:szCs w:val="24"/>
        </w:rPr>
        <w:fldChar w:fldCharType="separate"/>
      </w:r>
      <w:r w:rsidRPr="009F3E70">
        <w:rPr>
          <w:rFonts w:cstheme="minorHAnsi"/>
          <w:noProof/>
          <w:sz w:val="24"/>
          <w:szCs w:val="24"/>
        </w:rPr>
        <w:t>_______________, _____ de __________ de _____.</w:t>
      </w:r>
      <w:r w:rsidRPr="009F3E70">
        <w:rPr>
          <w:rFonts w:cstheme="minorHAnsi"/>
          <w:sz w:val="24"/>
          <w:szCs w:val="24"/>
        </w:rPr>
        <w:fldChar w:fldCharType="end"/>
      </w: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87989" w:rsidRPr="009F3E70" w:rsidRDefault="00687989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9F3E70" w:rsidRDefault="00255C65" w:rsidP="00255C6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___________________________________________</w:t>
      </w:r>
    </w:p>
    <w:p w:rsidR="005C3A6A" w:rsidRPr="009F3E70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9F3E70">
        <w:rPr>
          <w:rFonts w:cstheme="minorHAnsi"/>
          <w:sz w:val="24"/>
          <w:szCs w:val="24"/>
        </w:rPr>
        <w:t>Assinatura do declarante ou responsável legal</w:t>
      </w: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9F3E70" w:rsidRDefault="005C3A6A" w:rsidP="005C3A6A">
      <w:pPr>
        <w:rPr>
          <w:rFonts w:cstheme="minorHAnsi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204" w:rsidRDefault="00A45204" w:rsidP="0098632C">
      <w:pPr>
        <w:spacing w:after="0" w:line="240" w:lineRule="auto"/>
      </w:pPr>
      <w:r>
        <w:separator/>
      </w:r>
    </w:p>
  </w:endnote>
  <w:endnote w:type="continuationSeparator" w:id="0">
    <w:p w:rsidR="00A45204" w:rsidRDefault="00A4520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fldSimple w:instr=" NUMPAGES   \* MERGEFORMAT ">
      <w:r w:rsidR="00E1358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204" w:rsidRDefault="00A45204" w:rsidP="0098632C">
      <w:pPr>
        <w:spacing w:after="0" w:line="240" w:lineRule="auto"/>
      </w:pPr>
      <w:r>
        <w:separator/>
      </w:r>
    </w:p>
  </w:footnote>
  <w:footnote w:type="continuationSeparator" w:id="0">
    <w:p w:rsidR="00A45204" w:rsidRDefault="00A4520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MINISTÉRIO DA EDUCAÇÃO</w:t>
    </w:r>
  </w:p>
  <w:p w:rsidR="004A47DF" w:rsidRPr="009F3E70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SECRETARIA DE EDUCAÇÃO PROFISSIONAL E TECNOLÓGICA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9F3E70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9F3E70">
      <w:rPr>
        <w:rFonts w:cstheme="minorHAnsi"/>
        <w:b/>
        <w:sz w:val="16"/>
        <w:szCs w:val="16"/>
      </w:rPr>
      <w:t>D</w:t>
    </w:r>
    <w:r w:rsidR="007C000B" w:rsidRPr="009F3E70">
      <w:rPr>
        <w:rFonts w:cstheme="minorHAnsi"/>
        <w:b/>
        <w:sz w:val="16"/>
        <w:szCs w:val="16"/>
      </w:rPr>
      <w:t>IRETORIA</w:t>
    </w:r>
    <w:r w:rsidRPr="009F3E70">
      <w:rPr>
        <w:rFonts w:cstheme="minorHAnsi"/>
        <w:b/>
        <w:sz w:val="16"/>
        <w:szCs w:val="16"/>
      </w:rPr>
      <w:t xml:space="preserve"> DE POLÍTICAS DE INGRESSO</w:t>
    </w:r>
    <w:r w:rsidR="004A47DF" w:rsidRPr="009F3E70">
      <w:rPr>
        <w:rFonts w:cstheme="minorHAnsi"/>
        <w:b/>
        <w:sz w:val="16"/>
        <w:szCs w:val="16"/>
      </w:rPr>
      <w:t xml:space="preserve"> E SELEÇÕES</w:t>
    </w:r>
  </w:p>
  <w:p w:rsidR="00524529" w:rsidRDefault="00524529" w:rsidP="00524529">
    <w:pPr>
      <w:pStyle w:val="Cabealho"/>
      <w:jc w:val="center"/>
      <w:rPr>
        <w:b/>
        <w:sz w:val="16"/>
        <w:szCs w:val="16"/>
      </w:rPr>
    </w:pPr>
    <w:bookmarkStart w:id="2" w:name="_Hlk144886297"/>
    <w:r w:rsidRPr="00EA79A6">
      <w:rPr>
        <w:b/>
        <w:sz w:val="16"/>
        <w:szCs w:val="16"/>
      </w:rPr>
      <w:t xml:space="preserve">EDITAL </w:t>
    </w:r>
    <w:r>
      <w:rPr>
        <w:b/>
        <w:sz w:val="16"/>
        <w:szCs w:val="16"/>
      </w:rPr>
      <w:t>05</w:t>
    </w:r>
    <w:r w:rsidRPr="00EA79A6">
      <w:rPr>
        <w:b/>
        <w:sz w:val="16"/>
        <w:szCs w:val="16"/>
      </w:rPr>
      <w:t>/202</w:t>
    </w:r>
    <w:r>
      <w:rPr>
        <w:b/>
        <w:sz w:val="16"/>
        <w:szCs w:val="16"/>
      </w:rPr>
      <w:t>4</w:t>
    </w:r>
    <w:r w:rsidRPr="00EA79A6">
      <w:rPr>
        <w:b/>
        <w:sz w:val="16"/>
        <w:szCs w:val="16"/>
      </w:rPr>
      <w:t xml:space="preserve"> – PROCESSO SELETIVO 2024/</w:t>
    </w:r>
    <w:r>
      <w:rPr>
        <w:b/>
        <w:sz w:val="16"/>
        <w:szCs w:val="16"/>
      </w:rPr>
      <w:t>2</w:t>
    </w:r>
    <w:r w:rsidRPr="00EA79A6">
      <w:rPr>
        <w:b/>
        <w:sz w:val="16"/>
        <w:szCs w:val="16"/>
      </w:rPr>
      <w:t xml:space="preserve"> - CURSOS DE GRADUAÇÃO - SELEÇÃO </w:t>
    </w:r>
    <w:r>
      <w:rPr>
        <w:b/>
        <w:sz w:val="16"/>
        <w:szCs w:val="16"/>
      </w:rPr>
      <w:t>ATRAVÉS DO</w:t>
    </w:r>
    <w:r w:rsidRPr="00EA79A6">
      <w:rPr>
        <w:b/>
        <w:sz w:val="16"/>
        <w:szCs w:val="16"/>
      </w:rPr>
      <w:t xml:space="preserve"> </w:t>
    </w:r>
    <w:bookmarkEnd w:id="2"/>
    <w:r>
      <w:rPr>
        <w:b/>
        <w:sz w:val="16"/>
        <w:szCs w:val="16"/>
      </w:rPr>
      <w:t>ENEM 2011 A 2023</w:t>
    </w:r>
  </w:p>
  <w:p w:rsidR="002D21B0" w:rsidRDefault="002D21B0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rsVNvfXSoT2i5PFpl6NUmeAXnuF9VUG9esKjXOj+sHeWIw2SW8SnYJilB6DLFYbvyleup2oEjjHcu9RggnrRg==" w:salt="Eh6X7xLitC7MvWylvfq+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53F9E"/>
    <w:rsid w:val="001A6A06"/>
    <w:rsid w:val="001E042A"/>
    <w:rsid w:val="00236B95"/>
    <w:rsid w:val="00255C65"/>
    <w:rsid w:val="0028191E"/>
    <w:rsid w:val="0029539E"/>
    <w:rsid w:val="002D21B0"/>
    <w:rsid w:val="00347D85"/>
    <w:rsid w:val="003650C7"/>
    <w:rsid w:val="004052BA"/>
    <w:rsid w:val="004A18D4"/>
    <w:rsid w:val="004A47DF"/>
    <w:rsid w:val="004F0EA4"/>
    <w:rsid w:val="00524529"/>
    <w:rsid w:val="00550E4F"/>
    <w:rsid w:val="005C3A6A"/>
    <w:rsid w:val="0062237F"/>
    <w:rsid w:val="00687989"/>
    <w:rsid w:val="007168DC"/>
    <w:rsid w:val="00763DF0"/>
    <w:rsid w:val="007A002B"/>
    <w:rsid w:val="007A5F6C"/>
    <w:rsid w:val="007C000B"/>
    <w:rsid w:val="0081724B"/>
    <w:rsid w:val="0088199B"/>
    <w:rsid w:val="00891FEF"/>
    <w:rsid w:val="00894641"/>
    <w:rsid w:val="008F4E56"/>
    <w:rsid w:val="00951FA8"/>
    <w:rsid w:val="009634C0"/>
    <w:rsid w:val="0098632C"/>
    <w:rsid w:val="009A5916"/>
    <w:rsid w:val="009B7F00"/>
    <w:rsid w:val="009F3E70"/>
    <w:rsid w:val="00A34CDE"/>
    <w:rsid w:val="00A45204"/>
    <w:rsid w:val="00AB3EE0"/>
    <w:rsid w:val="00B6600B"/>
    <w:rsid w:val="00BA4266"/>
    <w:rsid w:val="00C5181B"/>
    <w:rsid w:val="00CD6413"/>
    <w:rsid w:val="00D12DEC"/>
    <w:rsid w:val="00D1331B"/>
    <w:rsid w:val="00D42859"/>
    <w:rsid w:val="00D774EB"/>
    <w:rsid w:val="00E1358C"/>
    <w:rsid w:val="00E17C2A"/>
    <w:rsid w:val="00E336AF"/>
    <w:rsid w:val="00E82FDD"/>
    <w:rsid w:val="00E90DFB"/>
    <w:rsid w:val="00EC75B6"/>
    <w:rsid w:val="00ED2E2E"/>
    <w:rsid w:val="00F4235A"/>
    <w:rsid w:val="00F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24</cp:revision>
  <dcterms:created xsi:type="dcterms:W3CDTF">2021-08-20T15:28:00Z</dcterms:created>
  <dcterms:modified xsi:type="dcterms:W3CDTF">2024-02-22T21:05:00Z</dcterms:modified>
</cp:coreProperties>
</file>