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>ANEXO I</w:t>
      </w:r>
      <w:r w:rsidR="009344BC" w:rsidRPr="007E3558">
        <w:rPr>
          <w:rFonts w:ascii="Calibri" w:hAnsi="Calibri" w:cs="Calibri"/>
          <w:b/>
          <w:sz w:val="24"/>
          <w:szCs w:val="24"/>
        </w:rPr>
        <w:t>V</w:t>
      </w:r>
    </w:p>
    <w:p w:rsidR="000F7C8F" w:rsidRPr="007E3558" w:rsidRDefault="000F7C8F" w:rsidP="001B63E2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 xml:space="preserve">RELAÇÃO DE PESSOAS QUE </w:t>
      </w:r>
      <w:r w:rsidR="001B63E2" w:rsidRPr="007E3558">
        <w:rPr>
          <w:rFonts w:ascii="Calibri" w:hAnsi="Calibri" w:cs="Calibri"/>
          <w:b/>
          <w:sz w:val="24"/>
          <w:szCs w:val="24"/>
        </w:rPr>
        <w:t xml:space="preserve">COMPÕEM A RENDA FAMILIAR (AÇÕES </w:t>
      </w:r>
      <w:r w:rsidRPr="007E3558">
        <w:rPr>
          <w:rFonts w:ascii="Calibri" w:hAnsi="Calibri" w:cs="Calibri"/>
          <w:b/>
          <w:sz w:val="24"/>
          <w:szCs w:val="24"/>
        </w:rPr>
        <w:t>AFIRMATIVAS)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Eu,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0"/>
      <w:r w:rsidRPr="007E3558">
        <w:rPr>
          <w:rFonts w:ascii="Calibri" w:hAnsi="Calibri" w:cs="Calibri"/>
          <w:sz w:val="24"/>
          <w:szCs w:val="24"/>
        </w:rPr>
        <w:t>, inscrito no CPF sob o nº.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2"/>
      <w:r w:rsidRPr="007E3558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7E3558">
        <w:rPr>
          <w:rFonts w:ascii="Calibri" w:hAnsi="Calibri" w:cs="Calibri"/>
          <w:sz w:val="24"/>
          <w:szCs w:val="24"/>
        </w:rPr>
        <w:t xml:space="preserve">esso seletivo para os cursos </w:t>
      </w:r>
      <w:r w:rsidR="00E077B7" w:rsidRPr="007E3558">
        <w:rPr>
          <w:rFonts w:ascii="Calibri" w:hAnsi="Calibri" w:cs="Calibri"/>
          <w:sz w:val="24"/>
          <w:szCs w:val="24"/>
        </w:rPr>
        <w:t>de graduação</w:t>
      </w:r>
      <w:r w:rsidRPr="007E3558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7E3558">
        <w:rPr>
          <w:rFonts w:ascii="Calibri" w:hAnsi="Calibri" w:cs="Calibri"/>
          <w:sz w:val="24"/>
          <w:szCs w:val="24"/>
        </w:rPr>
        <w:t xml:space="preserve">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Renda mensal</w:t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4F5864" w:rsidRPr="007E3558" w:rsidRDefault="004F5864" w:rsidP="004F5864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Pr="007E3558">
        <w:rPr>
          <w:rFonts w:ascii="Calibri" w:hAnsi="Calibri" w:cs="Calibri"/>
          <w:sz w:val="24"/>
          <w:szCs w:val="24"/>
        </w:rPr>
      </w:r>
      <w:r w:rsidRPr="007E3558">
        <w:rPr>
          <w:rFonts w:ascii="Calibri" w:hAnsi="Calibri" w:cs="Calibri"/>
          <w:sz w:val="24"/>
          <w:szCs w:val="24"/>
        </w:rPr>
        <w:fldChar w:fldCharType="separate"/>
      </w:r>
      <w:r w:rsidRPr="007E3558">
        <w:rPr>
          <w:rFonts w:ascii="Calibri" w:hAnsi="Calibri" w:cs="Calibri"/>
          <w:noProof/>
          <w:sz w:val="24"/>
          <w:szCs w:val="24"/>
        </w:rPr>
        <w:t>_______________, _____ de __________ de _____.</w:t>
      </w:r>
      <w:r w:rsidRPr="007E3558">
        <w:rPr>
          <w:rFonts w:ascii="Calibri" w:hAnsi="Calibri" w:cs="Calibri"/>
          <w:sz w:val="24"/>
          <w:szCs w:val="24"/>
        </w:rPr>
        <w:fldChar w:fldCharType="end"/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7E3558" w:rsidRDefault="004F5864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Assinatura do candidato ou responsável legal</w:t>
      </w:r>
    </w:p>
    <w:p w:rsidR="000F7C8F" w:rsidRPr="007E3558" w:rsidRDefault="000F7C8F" w:rsidP="000F7C8F">
      <w:pPr>
        <w:rPr>
          <w:rFonts w:ascii="Calibri" w:hAnsi="Calibri" w:cs="Calibri"/>
          <w:sz w:val="24"/>
          <w:szCs w:val="24"/>
        </w:rPr>
      </w:pPr>
    </w:p>
    <w:sectPr w:rsidR="000F7C8F" w:rsidRPr="007E3558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BB" w:rsidRDefault="006352BB" w:rsidP="0098632C">
      <w:pPr>
        <w:spacing w:after="0" w:line="240" w:lineRule="auto"/>
      </w:pPr>
      <w:r>
        <w:separator/>
      </w:r>
    </w:p>
  </w:endnote>
  <w:endnote w:type="continuationSeparator" w:id="0">
    <w:p w:rsidR="006352BB" w:rsidRDefault="006352B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fldSimple w:instr=" NUMPAGES   \* MERGEFORMAT ">
      <w:r w:rsidR="006B73F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BB" w:rsidRDefault="006352BB" w:rsidP="0098632C">
      <w:pPr>
        <w:spacing w:after="0" w:line="240" w:lineRule="auto"/>
      </w:pPr>
      <w:r>
        <w:separator/>
      </w:r>
    </w:p>
  </w:footnote>
  <w:footnote w:type="continuationSeparator" w:id="0">
    <w:p w:rsidR="006352BB" w:rsidRDefault="006352B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MINISTÉRIO DA EDUCAÇÃO</w:t>
    </w:r>
  </w:p>
  <w:p w:rsidR="004A47DF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SECRETARIA DE EDUCAÇÃO PROFISSIONAL E TECNOLÓGICA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D</w:t>
    </w:r>
    <w:r w:rsidR="007C000B" w:rsidRPr="00A41D0A">
      <w:rPr>
        <w:rFonts w:cstheme="minorHAnsi"/>
        <w:b/>
        <w:sz w:val="16"/>
        <w:szCs w:val="16"/>
      </w:rPr>
      <w:t>IRETORIA</w:t>
    </w:r>
    <w:r w:rsidRPr="00A41D0A">
      <w:rPr>
        <w:rFonts w:cstheme="minorHAnsi"/>
        <w:b/>
        <w:sz w:val="16"/>
        <w:szCs w:val="16"/>
      </w:rPr>
      <w:t xml:space="preserve"> DE POLÍTICAS DE INGRESSO</w:t>
    </w:r>
    <w:r w:rsidR="004A47DF" w:rsidRPr="00A41D0A">
      <w:rPr>
        <w:rFonts w:cstheme="minorHAnsi"/>
        <w:b/>
        <w:sz w:val="16"/>
        <w:szCs w:val="16"/>
      </w:rPr>
      <w:t xml:space="preserve"> E SELEÇÕES</w:t>
    </w:r>
  </w:p>
  <w:p w:rsidR="00876BE9" w:rsidRDefault="00876BE9" w:rsidP="00876BE9">
    <w:pPr>
      <w:pStyle w:val="Cabealho"/>
      <w:jc w:val="center"/>
      <w:rPr>
        <w:b/>
        <w:sz w:val="16"/>
        <w:szCs w:val="16"/>
      </w:rPr>
    </w:pPr>
    <w:bookmarkStart w:id="3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3"/>
    <w:r>
      <w:rPr>
        <w:b/>
        <w:sz w:val="16"/>
        <w:szCs w:val="16"/>
      </w:rPr>
      <w:t>ENEM 2011 A 2023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y711SIqCY/PnRGdEyVKiaTGrppBS+tUHAthwxftvYHg5sXVRl+Q6305kR4hTdT7/jMTwEZgcnX7kMowLHdf1g==" w:salt="mN8FvJyE8sAdrZc0uai03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A3798"/>
    <w:rsid w:val="000F7C8F"/>
    <w:rsid w:val="00100D43"/>
    <w:rsid w:val="00197ACC"/>
    <w:rsid w:val="001A6A06"/>
    <w:rsid w:val="001B63E2"/>
    <w:rsid w:val="00222E66"/>
    <w:rsid w:val="00257967"/>
    <w:rsid w:val="003133D1"/>
    <w:rsid w:val="003327AE"/>
    <w:rsid w:val="00347D85"/>
    <w:rsid w:val="003650C7"/>
    <w:rsid w:val="00490EB8"/>
    <w:rsid w:val="004A47DF"/>
    <w:rsid w:val="004B1731"/>
    <w:rsid w:val="004C794F"/>
    <w:rsid w:val="004D27F0"/>
    <w:rsid w:val="004F5864"/>
    <w:rsid w:val="00550E4F"/>
    <w:rsid w:val="00564754"/>
    <w:rsid w:val="00573B32"/>
    <w:rsid w:val="005A6FD3"/>
    <w:rsid w:val="00610D4A"/>
    <w:rsid w:val="006352BB"/>
    <w:rsid w:val="00677A05"/>
    <w:rsid w:val="006B73F5"/>
    <w:rsid w:val="007C000B"/>
    <w:rsid w:val="007E3558"/>
    <w:rsid w:val="00806BC7"/>
    <w:rsid w:val="0085474A"/>
    <w:rsid w:val="0085499E"/>
    <w:rsid w:val="00876BE9"/>
    <w:rsid w:val="00894641"/>
    <w:rsid w:val="008A76B3"/>
    <w:rsid w:val="008D0374"/>
    <w:rsid w:val="00926FFA"/>
    <w:rsid w:val="009344BC"/>
    <w:rsid w:val="0093741A"/>
    <w:rsid w:val="009634C0"/>
    <w:rsid w:val="0098632C"/>
    <w:rsid w:val="009C7AC7"/>
    <w:rsid w:val="009F166E"/>
    <w:rsid w:val="00A34B16"/>
    <w:rsid w:val="00A34CDE"/>
    <w:rsid w:val="00A41D0A"/>
    <w:rsid w:val="00A87B38"/>
    <w:rsid w:val="00B12300"/>
    <w:rsid w:val="00B6600B"/>
    <w:rsid w:val="00C04127"/>
    <w:rsid w:val="00CD6413"/>
    <w:rsid w:val="00D12DEC"/>
    <w:rsid w:val="00D27D78"/>
    <w:rsid w:val="00DA38D6"/>
    <w:rsid w:val="00DC592A"/>
    <w:rsid w:val="00E077B7"/>
    <w:rsid w:val="00EB0A55"/>
    <w:rsid w:val="00F10F12"/>
    <w:rsid w:val="00F4235A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2021-08-20T15:19:00Z</dcterms:created>
  <dcterms:modified xsi:type="dcterms:W3CDTF">2024-02-22T21:04:00Z</dcterms:modified>
</cp:coreProperties>
</file>