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r w:rsidR="00933816">
        <w:rPr>
          <w:rFonts w:ascii="Arial" w:hAnsi="Arial" w:cs="Arial"/>
          <w:b/>
          <w:sz w:val="24"/>
          <w:szCs w:val="24"/>
        </w:rPr>
        <w:t>I</w:t>
      </w:r>
    </w:p>
    <w:p w:rsidR="001D4232" w:rsidRPr="00F40DC3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="00600B2A">
        <w:rPr>
          <w:rFonts w:ascii="Arial" w:hAnsi="Arial" w:cs="Arial"/>
          <w:sz w:val="24"/>
          <w:szCs w:val="24"/>
        </w:rPr>
        <w:t xml:space="preserve"> </w:t>
      </w:r>
      <w:r w:rsidR="00080BC6">
        <w:rPr>
          <w:rFonts w:ascii="Arial" w:hAnsi="Arial" w:cs="Arial"/>
          <w:sz w:val="24"/>
          <w:szCs w:val="24"/>
        </w:rPr>
        <w:t>e</w:t>
      </w:r>
      <w:r w:rsidR="00600B2A">
        <w:rPr>
          <w:rFonts w:ascii="Arial" w:hAnsi="Arial" w:cs="Arial"/>
          <w:sz w:val="24"/>
          <w:szCs w:val="24"/>
        </w:rPr>
        <w:t xml:space="preserve"> Protocolo de </w:t>
      </w:r>
      <w:r w:rsidR="0051255B">
        <w:rPr>
          <w:rFonts w:ascii="Arial" w:hAnsi="Arial" w:cs="Arial"/>
          <w:sz w:val="24"/>
          <w:szCs w:val="24"/>
        </w:rPr>
        <w:t>i</w:t>
      </w:r>
      <w:r w:rsidR="00600B2A">
        <w:rPr>
          <w:rFonts w:ascii="Arial" w:hAnsi="Arial" w:cs="Arial"/>
          <w:sz w:val="24"/>
          <w:szCs w:val="24"/>
        </w:rPr>
        <w:t xml:space="preserve">nscrição n° </w:t>
      </w:r>
      <w:r w:rsidR="00600B2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2A">
        <w:rPr>
          <w:rFonts w:ascii="Arial" w:hAnsi="Arial" w:cs="Arial"/>
          <w:sz w:val="24"/>
          <w:szCs w:val="24"/>
        </w:rPr>
        <w:instrText xml:space="preserve"> FORMTEXT </w:instrText>
      </w:r>
      <w:r w:rsidR="00600B2A">
        <w:rPr>
          <w:rFonts w:ascii="Arial" w:hAnsi="Arial" w:cs="Arial"/>
          <w:sz w:val="24"/>
          <w:szCs w:val="24"/>
        </w:rPr>
      </w:r>
      <w:r w:rsidR="00600B2A">
        <w:rPr>
          <w:rFonts w:ascii="Arial" w:hAnsi="Arial" w:cs="Arial"/>
          <w:sz w:val="24"/>
          <w:szCs w:val="24"/>
        </w:rPr>
        <w:fldChar w:fldCharType="separate"/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5A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F4176">
        <w:rPr>
          <w:rFonts w:ascii="Arial" w:hAnsi="Arial" w:cs="Arial"/>
          <w:sz w:val="24"/>
          <w:szCs w:val="24"/>
        </w:rPr>
      </w:r>
      <w:r w:rsidR="00FF417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F4176">
        <w:rPr>
          <w:rFonts w:ascii="Arial" w:hAnsi="Arial" w:cs="Arial"/>
          <w:sz w:val="24"/>
          <w:szCs w:val="24"/>
        </w:rPr>
      </w:r>
      <w:r w:rsidR="00FF417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F4176">
        <w:rPr>
          <w:rFonts w:ascii="Arial" w:hAnsi="Arial" w:cs="Arial"/>
          <w:sz w:val="24"/>
          <w:szCs w:val="24"/>
        </w:rPr>
      </w:r>
      <w:r w:rsidR="00FF417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C7159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 de ___________ de _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__________________,_____ de ___________ de _________.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176389" w:rsidP="001763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312FE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</w:t>
      </w:r>
    </w:p>
    <w:p w:rsidR="00312FE5" w:rsidRPr="00F40DC3" w:rsidRDefault="000F7C8F" w:rsidP="00312FE5">
      <w:pPr>
        <w:spacing w:after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  <w:r w:rsidR="00312FE5" w:rsidRPr="00F40DC3">
        <w:rPr>
          <w:rFonts w:ascii="Arial" w:hAnsi="Arial" w:cs="Arial"/>
          <w:sz w:val="24"/>
          <w:szCs w:val="24"/>
        </w:rPr>
        <w:t>ou responsável legal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0F7C8F" w:rsidRPr="00F40DC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76" w:rsidRDefault="00FF4176" w:rsidP="0098632C">
      <w:pPr>
        <w:spacing w:after="0" w:line="240" w:lineRule="auto"/>
      </w:pPr>
      <w:r>
        <w:separator/>
      </w:r>
    </w:p>
  </w:endnote>
  <w:endnote w:type="continuationSeparator" w:id="0">
    <w:p w:rsidR="00FF4176" w:rsidRDefault="00FF417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r w:rsidR="00FF4176">
      <w:fldChar w:fldCharType="begin"/>
    </w:r>
    <w:r w:rsidR="00FF4176">
      <w:instrText xml:space="preserve"> NUMPAGES   \* MERGEFORMAT </w:instrText>
    </w:r>
    <w:r w:rsidR="00FF4176">
      <w:fldChar w:fldCharType="separate"/>
    </w:r>
    <w:r w:rsidR="001D4232">
      <w:rPr>
        <w:noProof/>
      </w:rPr>
      <w:t>1</w:t>
    </w:r>
    <w:r w:rsidR="00FF41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76" w:rsidRDefault="00FF4176" w:rsidP="0098632C">
      <w:pPr>
        <w:spacing w:after="0" w:line="240" w:lineRule="auto"/>
      </w:pPr>
      <w:r>
        <w:separator/>
      </w:r>
    </w:p>
  </w:footnote>
  <w:footnote w:type="continuationSeparator" w:id="0">
    <w:p w:rsidR="00FF4176" w:rsidRDefault="00FF417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96334" w:rsidRPr="006D6D32" w:rsidRDefault="00296334" w:rsidP="00296334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74510B" w:rsidRPr="003801D8" w:rsidRDefault="0074510B" w:rsidP="00296334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wOrM+Gb5u4O92LEvf9iMitJphFCHaveu5l8lgpbGd01Eidu+tGOUDEtKIJcLT2z6aUgeYap9tibbJmngTuQDQ==" w:salt="TfOyGM6sLhDRG5XYauer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44D8"/>
    <w:rsid w:val="00011954"/>
    <w:rsid w:val="00053BC2"/>
    <w:rsid w:val="00080BC6"/>
    <w:rsid w:val="00081F45"/>
    <w:rsid w:val="00093EF7"/>
    <w:rsid w:val="000A10BB"/>
    <w:rsid w:val="000A2B39"/>
    <w:rsid w:val="000C3AAF"/>
    <w:rsid w:val="000F7C8F"/>
    <w:rsid w:val="00176389"/>
    <w:rsid w:val="001A6A06"/>
    <w:rsid w:val="001C7130"/>
    <w:rsid w:val="001D4232"/>
    <w:rsid w:val="0024121B"/>
    <w:rsid w:val="00260774"/>
    <w:rsid w:val="00262767"/>
    <w:rsid w:val="00296334"/>
    <w:rsid w:val="002E4B3B"/>
    <w:rsid w:val="00312FE5"/>
    <w:rsid w:val="00347D85"/>
    <w:rsid w:val="003650C7"/>
    <w:rsid w:val="003C15BB"/>
    <w:rsid w:val="003F476D"/>
    <w:rsid w:val="004162BB"/>
    <w:rsid w:val="00476D09"/>
    <w:rsid w:val="004A47DF"/>
    <w:rsid w:val="0051255B"/>
    <w:rsid w:val="00524910"/>
    <w:rsid w:val="00550E4F"/>
    <w:rsid w:val="005830C2"/>
    <w:rsid w:val="00586D75"/>
    <w:rsid w:val="005A7BC9"/>
    <w:rsid w:val="005F67B7"/>
    <w:rsid w:val="00600B2A"/>
    <w:rsid w:val="00694EC6"/>
    <w:rsid w:val="006F3A11"/>
    <w:rsid w:val="00744873"/>
    <w:rsid w:val="0074510B"/>
    <w:rsid w:val="00763AEB"/>
    <w:rsid w:val="007774C8"/>
    <w:rsid w:val="007C000B"/>
    <w:rsid w:val="00855AAE"/>
    <w:rsid w:val="00894641"/>
    <w:rsid w:val="008C7159"/>
    <w:rsid w:val="00933816"/>
    <w:rsid w:val="009634C0"/>
    <w:rsid w:val="0098632C"/>
    <w:rsid w:val="00987EF9"/>
    <w:rsid w:val="009E77F1"/>
    <w:rsid w:val="00A20799"/>
    <w:rsid w:val="00A2467B"/>
    <w:rsid w:val="00A34CDE"/>
    <w:rsid w:val="00A92B4D"/>
    <w:rsid w:val="00AF5D5C"/>
    <w:rsid w:val="00B6600B"/>
    <w:rsid w:val="00CD6413"/>
    <w:rsid w:val="00CF6FF4"/>
    <w:rsid w:val="00D12DEC"/>
    <w:rsid w:val="00D458DB"/>
    <w:rsid w:val="00D774EB"/>
    <w:rsid w:val="00E026AE"/>
    <w:rsid w:val="00E20BCE"/>
    <w:rsid w:val="00E24B5C"/>
    <w:rsid w:val="00E667FF"/>
    <w:rsid w:val="00EA24E4"/>
    <w:rsid w:val="00ED529A"/>
    <w:rsid w:val="00F34134"/>
    <w:rsid w:val="00F4235A"/>
    <w:rsid w:val="00F52C54"/>
    <w:rsid w:val="00FD580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74CA-3B32-429D-81DA-D9B9950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26</cp:revision>
  <dcterms:created xsi:type="dcterms:W3CDTF">2021-08-25T22:33:00Z</dcterms:created>
  <dcterms:modified xsi:type="dcterms:W3CDTF">2023-05-25T14:22:00Z</dcterms:modified>
</cp:coreProperties>
</file>