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r w:rsidR="002E029C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A6CA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Pr="00F40DC3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4770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47706" w:rsidP="0054770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0F7C8F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sectPr w:rsidR="000F7C8F" w:rsidRPr="005C3A6A" w:rsidSect="00E8741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BA" w:rsidRDefault="00AA4BBA" w:rsidP="0098632C">
      <w:pPr>
        <w:spacing w:after="0" w:line="240" w:lineRule="auto"/>
      </w:pPr>
      <w:r>
        <w:separator/>
      </w:r>
    </w:p>
  </w:endnote>
  <w:endnote w:type="continuationSeparator" w:id="0">
    <w:p w:rsidR="00AA4BBA" w:rsidRDefault="00AA4BB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981">
      <w:rPr>
        <w:noProof/>
      </w:rPr>
      <w:t>1</w:t>
    </w:r>
    <w:r>
      <w:fldChar w:fldCharType="end"/>
    </w:r>
    <w:r>
      <w:t>/</w:t>
    </w:r>
    <w:fldSimple w:instr=" NUMPAGES   \* MERGEFORMAT ">
      <w:r w:rsidR="007D098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BA" w:rsidRDefault="00AA4BBA" w:rsidP="0098632C">
      <w:pPr>
        <w:spacing w:after="0" w:line="240" w:lineRule="auto"/>
      </w:pPr>
      <w:r>
        <w:separator/>
      </w:r>
    </w:p>
  </w:footnote>
  <w:footnote w:type="continuationSeparator" w:id="0">
    <w:p w:rsidR="00AA4BBA" w:rsidRDefault="00AA4BB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C5B69" w:rsidRPr="006D6D32" w:rsidRDefault="003C5B69" w:rsidP="003C5B69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E416BE" w:rsidRPr="003801D8" w:rsidRDefault="00E416BE" w:rsidP="00E416BE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KYf75HwGTgfD1/M5GiRks5fp+6MUgDt9fWj13n+KyR/QAwBGZqZ1fMj9oYiaGt5ocIVfYmERgv+YFH9vSROIg==" w:salt="CFv5NwEaXL/yemi1sybQ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E1FDD"/>
    <w:rsid w:val="000F7C8F"/>
    <w:rsid w:val="001A6A06"/>
    <w:rsid w:val="001A6CA6"/>
    <w:rsid w:val="00212F9D"/>
    <w:rsid w:val="002E029C"/>
    <w:rsid w:val="00347D85"/>
    <w:rsid w:val="003650C7"/>
    <w:rsid w:val="003C5B69"/>
    <w:rsid w:val="004052BA"/>
    <w:rsid w:val="0043374B"/>
    <w:rsid w:val="004A47DF"/>
    <w:rsid w:val="004F0EA4"/>
    <w:rsid w:val="00547706"/>
    <w:rsid w:val="00550E4F"/>
    <w:rsid w:val="00585B7D"/>
    <w:rsid w:val="005C3A6A"/>
    <w:rsid w:val="006762C9"/>
    <w:rsid w:val="0069549C"/>
    <w:rsid w:val="0073285C"/>
    <w:rsid w:val="007C000B"/>
    <w:rsid w:val="007D0981"/>
    <w:rsid w:val="0088199B"/>
    <w:rsid w:val="00894641"/>
    <w:rsid w:val="00907769"/>
    <w:rsid w:val="009634C0"/>
    <w:rsid w:val="0098632C"/>
    <w:rsid w:val="009A7949"/>
    <w:rsid w:val="00A34CDE"/>
    <w:rsid w:val="00A755C0"/>
    <w:rsid w:val="00A80368"/>
    <w:rsid w:val="00AA4BBA"/>
    <w:rsid w:val="00AD13F5"/>
    <w:rsid w:val="00B6600B"/>
    <w:rsid w:val="00CD6413"/>
    <w:rsid w:val="00D12DEC"/>
    <w:rsid w:val="00D1331B"/>
    <w:rsid w:val="00D71D02"/>
    <w:rsid w:val="00D774EB"/>
    <w:rsid w:val="00E17C2A"/>
    <w:rsid w:val="00E336AF"/>
    <w:rsid w:val="00E416BE"/>
    <w:rsid w:val="00E8741E"/>
    <w:rsid w:val="00ED2E2E"/>
    <w:rsid w:val="00F4235A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21</cp:revision>
  <dcterms:created xsi:type="dcterms:W3CDTF">2021-08-20T15:28:00Z</dcterms:created>
  <dcterms:modified xsi:type="dcterms:W3CDTF">2023-05-25T14:22:00Z</dcterms:modified>
</cp:coreProperties>
</file>