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1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8F3531" w:rsidRPr="00F40DC3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A929E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23633" w:rsidRPr="00F40DC3" w:rsidRDefault="0062363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306D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306DE" w:rsidP="000306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6236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4C" w:rsidRDefault="0036104C" w:rsidP="0098632C">
      <w:pPr>
        <w:spacing w:after="0" w:line="240" w:lineRule="auto"/>
      </w:pPr>
      <w:r>
        <w:separator/>
      </w:r>
    </w:p>
  </w:endnote>
  <w:endnote w:type="continuationSeparator" w:id="0">
    <w:p w:rsidR="0036104C" w:rsidRDefault="0036104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31">
      <w:rPr>
        <w:noProof/>
      </w:rPr>
      <w:t>1</w:t>
    </w:r>
    <w:r>
      <w:fldChar w:fldCharType="end"/>
    </w:r>
    <w:r>
      <w:t>/</w:t>
    </w:r>
    <w:r w:rsidR="0036104C">
      <w:fldChar w:fldCharType="begin"/>
    </w:r>
    <w:r w:rsidR="0036104C">
      <w:instrText xml:space="preserve"> NUMPAGES   \* MERGEFORMAT </w:instrText>
    </w:r>
    <w:r w:rsidR="0036104C">
      <w:fldChar w:fldCharType="separate"/>
    </w:r>
    <w:r w:rsidR="008F3531">
      <w:rPr>
        <w:noProof/>
      </w:rPr>
      <w:t>1</w:t>
    </w:r>
    <w:r w:rsidR="003610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4C" w:rsidRDefault="0036104C" w:rsidP="0098632C">
      <w:pPr>
        <w:spacing w:after="0" w:line="240" w:lineRule="auto"/>
      </w:pPr>
      <w:r>
        <w:separator/>
      </w:r>
    </w:p>
  </w:footnote>
  <w:footnote w:type="continuationSeparator" w:id="0">
    <w:p w:rsidR="0036104C" w:rsidRDefault="0036104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2182C" w:rsidRPr="006D6D32" w:rsidRDefault="0072182C" w:rsidP="0072182C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2E76C8" w:rsidRPr="003801D8" w:rsidRDefault="002E76C8" w:rsidP="0072182C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LWHic+/OCb1a1mIe0c3pda16NphRVt0rqGRcbWgdVO8WVJDZ80+1fSoqDzeECxkMYy4C7evj5/4HMa1S8X/SA==" w:salt="vvmw9DVK5xfsO1hNXxgC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06DE"/>
    <w:rsid w:val="00053BC2"/>
    <w:rsid w:val="00081833"/>
    <w:rsid w:val="00081F45"/>
    <w:rsid w:val="00091760"/>
    <w:rsid w:val="000F7C8F"/>
    <w:rsid w:val="001A6A06"/>
    <w:rsid w:val="001C6801"/>
    <w:rsid w:val="002031BD"/>
    <w:rsid w:val="002235A0"/>
    <w:rsid w:val="00226011"/>
    <w:rsid w:val="002A15FF"/>
    <w:rsid w:val="002D11C4"/>
    <w:rsid w:val="002D1EEA"/>
    <w:rsid w:val="002E76C8"/>
    <w:rsid w:val="00347D85"/>
    <w:rsid w:val="00351953"/>
    <w:rsid w:val="0036104C"/>
    <w:rsid w:val="003650C7"/>
    <w:rsid w:val="004066C4"/>
    <w:rsid w:val="00463BEC"/>
    <w:rsid w:val="004A47DF"/>
    <w:rsid w:val="00550E4F"/>
    <w:rsid w:val="0058489C"/>
    <w:rsid w:val="00623633"/>
    <w:rsid w:val="00651068"/>
    <w:rsid w:val="006C6370"/>
    <w:rsid w:val="0072182C"/>
    <w:rsid w:val="00780B0F"/>
    <w:rsid w:val="007C000B"/>
    <w:rsid w:val="00894641"/>
    <w:rsid w:val="008A5489"/>
    <w:rsid w:val="008F3531"/>
    <w:rsid w:val="009634C0"/>
    <w:rsid w:val="0098632C"/>
    <w:rsid w:val="009B71D1"/>
    <w:rsid w:val="009D45AD"/>
    <w:rsid w:val="00A34CDE"/>
    <w:rsid w:val="00A929EF"/>
    <w:rsid w:val="00AA61D8"/>
    <w:rsid w:val="00B6600B"/>
    <w:rsid w:val="00B8223E"/>
    <w:rsid w:val="00BC2E03"/>
    <w:rsid w:val="00BC6C88"/>
    <w:rsid w:val="00CD6413"/>
    <w:rsid w:val="00D12DEC"/>
    <w:rsid w:val="00D5343B"/>
    <w:rsid w:val="00DA330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2021-08-20T15:25:00Z</dcterms:created>
  <dcterms:modified xsi:type="dcterms:W3CDTF">2023-05-25T14:21:00Z</dcterms:modified>
</cp:coreProperties>
</file>