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</w:t>
      </w:r>
      <w:r w:rsidR="008A5061">
        <w:rPr>
          <w:rFonts w:ascii="Arial" w:hAnsi="Arial" w:cs="Arial"/>
          <w:b/>
          <w:sz w:val="24"/>
          <w:szCs w:val="24"/>
        </w:rPr>
        <w:t>V</w:t>
      </w:r>
    </w:p>
    <w:p w:rsidR="007B29DB" w:rsidRPr="007B29DB" w:rsidRDefault="007B29D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5861177"/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bookmarkEnd w:id="0"/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2"/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 </w:t>
      </w:r>
      <w:r w:rsidR="00FF3B9C">
        <w:rPr>
          <w:rFonts w:ascii="Arial" w:hAnsi="Arial" w:cs="Arial"/>
          <w:sz w:val="24"/>
          <w:szCs w:val="24"/>
        </w:rPr>
        <w:t>C</w:t>
      </w:r>
      <w:r w:rsidR="00257967">
        <w:rPr>
          <w:rFonts w:ascii="Arial" w:hAnsi="Arial" w:cs="Arial"/>
          <w:sz w:val="24"/>
          <w:szCs w:val="24"/>
        </w:rPr>
        <w:t xml:space="preserve">urso </w:t>
      </w:r>
      <w:r w:rsidR="00FF3B9C">
        <w:rPr>
          <w:rFonts w:ascii="Arial" w:hAnsi="Arial" w:cs="Arial"/>
          <w:sz w:val="24"/>
          <w:szCs w:val="24"/>
        </w:rPr>
        <w:t>T</w:t>
      </w:r>
      <w:r w:rsidR="00257967">
        <w:rPr>
          <w:rFonts w:ascii="Arial" w:hAnsi="Arial" w:cs="Arial"/>
          <w:sz w:val="24"/>
          <w:szCs w:val="24"/>
        </w:rPr>
        <w:t>écnico</w:t>
      </w:r>
      <w:r w:rsidR="00FF3B9C">
        <w:rPr>
          <w:rFonts w:ascii="Arial" w:hAnsi="Arial" w:cs="Arial"/>
          <w:sz w:val="24"/>
          <w:szCs w:val="24"/>
        </w:rPr>
        <w:t xml:space="preserve"> Subsequente em Manutenção Aeronáutica em Célula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1518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4255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55" w:rsidRDefault="002A6A55" w:rsidP="0098632C">
      <w:pPr>
        <w:spacing w:after="0" w:line="240" w:lineRule="auto"/>
      </w:pPr>
      <w:r>
        <w:separator/>
      </w:r>
    </w:p>
  </w:endnote>
  <w:endnote w:type="continuationSeparator" w:id="0">
    <w:p w:rsidR="002A6A55" w:rsidRDefault="002A6A5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r w:rsidR="002A6A55">
      <w:fldChar w:fldCharType="begin"/>
    </w:r>
    <w:r w:rsidR="002A6A55">
      <w:instrText xml:space="preserve"> NUMPAGES   \* MERGEFORMAT </w:instrText>
    </w:r>
    <w:r w:rsidR="002A6A55">
      <w:fldChar w:fldCharType="separate"/>
    </w:r>
    <w:r w:rsidR="007B29DB">
      <w:rPr>
        <w:noProof/>
      </w:rPr>
      <w:t>1</w:t>
    </w:r>
    <w:r w:rsidR="002A6A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55" w:rsidRDefault="002A6A55" w:rsidP="0098632C">
      <w:pPr>
        <w:spacing w:after="0" w:line="240" w:lineRule="auto"/>
      </w:pPr>
      <w:r>
        <w:separator/>
      </w:r>
    </w:p>
  </w:footnote>
  <w:footnote w:type="continuationSeparator" w:id="0">
    <w:p w:rsidR="002A6A55" w:rsidRDefault="002A6A5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B2924" w:rsidRPr="006D6D32" w:rsidRDefault="009B2924" w:rsidP="009B2924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1B423D" w:rsidRPr="003801D8" w:rsidRDefault="001B423D" w:rsidP="001B423D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1" w:cryptProviderType="rsaAES" w:cryptAlgorithmClass="hash" w:cryptAlgorithmType="typeAny" w:cryptAlgorithmSid="14" w:cryptSpinCount="100000" w:hash="BoFUeqSgqI8wTdKBnvaqqbCtvDN7w5YFUt889rWuWS5IAiL9+VAaxvPx6sC8oLNNjIwMM8mgq6GZEG9ne2+n1Q==" w:salt="e0M1YcIl8/3idj6jA/3R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C0FC4"/>
    <w:rsid w:val="000F7C8F"/>
    <w:rsid w:val="00185226"/>
    <w:rsid w:val="001A6A06"/>
    <w:rsid w:val="001B423D"/>
    <w:rsid w:val="00215181"/>
    <w:rsid w:val="00222E66"/>
    <w:rsid w:val="00257967"/>
    <w:rsid w:val="002A6A55"/>
    <w:rsid w:val="003133D1"/>
    <w:rsid w:val="00347D85"/>
    <w:rsid w:val="003650C7"/>
    <w:rsid w:val="003A7A53"/>
    <w:rsid w:val="00425549"/>
    <w:rsid w:val="004A47DF"/>
    <w:rsid w:val="004C63D0"/>
    <w:rsid w:val="0053764F"/>
    <w:rsid w:val="00550E4F"/>
    <w:rsid w:val="005A56A7"/>
    <w:rsid w:val="005C2F37"/>
    <w:rsid w:val="00610D4A"/>
    <w:rsid w:val="00677A05"/>
    <w:rsid w:val="007B29DB"/>
    <w:rsid w:val="007C000B"/>
    <w:rsid w:val="0082624C"/>
    <w:rsid w:val="0085499E"/>
    <w:rsid w:val="00881EB8"/>
    <w:rsid w:val="00894641"/>
    <w:rsid w:val="008A5061"/>
    <w:rsid w:val="008D0374"/>
    <w:rsid w:val="009634C0"/>
    <w:rsid w:val="00984220"/>
    <w:rsid w:val="0098632C"/>
    <w:rsid w:val="009B2924"/>
    <w:rsid w:val="009F166E"/>
    <w:rsid w:val="00A34CDE"/>
    <w:rsid w:val="00A87B38"/>
    <w:rsid w:val="00AB5A70"/>
    <w:rsid w:val="00B12300"/>
    <w:rsid w:val="00B36EDB"/>
    <w:rsid w:val="00B6600B"/>
    <w:rsid w:val="00BC47E9"/>
    <w:rsid w:val="00CD6413"/>
    <w:rsid w:val="00D12DEC"/>
    <w:rsid w:val="00D2526D"/>
    <w:rsid w:val="00D37982"/>
    <w:rsid w:val="00D964E2"/>
    <w:rsid w:val="00E21F16"/>
    <w:rsid w:val="00E83C1A"/>
    <w:rsid w:val="00F4235A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2021-08-20T15:19:00Z</dcterms:created>
  <dcterms:modified xsi:type="dcterms:W3CDTF">2023-05-25T14:21:00Z</dcterms:modified>
</cp:coreProperties>
</file>