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BD" w:rsidRPr="004C62BE" w:rsidRDefault="00A550BD" w:rsidP="004C62BE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4C62BE">
        <w:rPr>
          <w:rFonts w:ascii="Calibri" w:hAnsi="Calibri" w:cs="Calibri"/>
          <w:b/>
          <w:sz w:val="24"/>
          <w:szCs w:val="24"/>
        </w:rPr>
        <w:t>ANEXO X</w:t>
      </w:r>
      <w:r w:rsidR="00603BA0" w:rsidRPr="004C62BE">
        <w:rPr>
          <w:rFonts w:ascii="Calibri" w:hAnsi="Calibri" w:cs="Calibri"/>
          <w:b/>
          <w:sz w:val="24"/>
          <w:szCs w:val="24"/>
        </w:rPr>
        <w:t>I</w:t>
      </w:r>
      <w:r w:rsidR="0075303D">
        <w:rPr>
          <w:rFonts w:ascii="Calibri" w:hAnsi="Calibri" w:cs="Calibri"/>
          <w:b/>
          <w:sz w:val="24"/>
          <w:szCs w:val="24"/>
        </w:rPr>
        <w:t>II</w:t>
      </w:r>
    </w:p>
    <w:p w:rsidR="00A550BD" w:rsidRPr="004C62BE" w:rsidRDefault="00A550BD" w:rsidP="004C62BE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4C62BE">
        <w:rPr>
          <w:rFonts w:ascii="Calibri" w:hAnsi="Calibri" w:cs="Calibri"/>
          <w:b/>
          <w:sz w:val="24"/>
          <w:szCs w:val="24"/>
        </w:rPr>
        <w:t>DECLARAÇÃO DE PERTENCIMENTO ÉTNICO (QUILOMBOLA)</w:t>
      </w:r>
    </w:p>
    <w:p w:rsidR="00A550BD" w:rsidRPr="004C62BE" w:rsidRDefault="00A550BD" w:rsidP="004C62BE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Nós, abaixo assinado, residentes na Comunidade Quilombola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bookmarkStart w:id="1" w:name="_GoBack"/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bookmarkEnd w:id="1"/>
      <w:r w:rsidR="004C62BE" w:rsidRPr="00F255DE">
        <w:rPr>
          <w:rFonts w:cstheme="minorHAnsi"/>
          <w:sz w:val="24"/>
          <w:szCs w:val="24"/>
        </w:rPr>
        <w:fldChar w:fldCharType="end"/>
      </w:r>
      <w:bookmarkEnd w:id="0"/>
      <w:r w:rsidRPr="004C62BE">
        <w:rPr>
          <w:rFonts w:ascii="Calibri" w:hAnsi="Calibri" w:cs="Calibri"/>
          <w:sz w:val="24"/>
          <w:szCs w:val="24"/>
        </w:rPr>
        <w:t xml:space="preserve">, localizada no Município de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Estado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CEP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declaramos para os devidos fins de direito que o(a) estudante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RG n°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CPF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nascido(a) em </w:t>
      </w:r>
      <w:r w:rsidRPr="004C62B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2" w:name="Texto8"/>
      <w:r w:rsidRPr="004C62BE">
        <w:rPr>
          <w:rFonts w:ascii="Calibri" w:hAnsi="Calibri" w:cs="Calibri"/>
          <w:sz w:val="24"/>
          <w:szCs w:val="24"/>
        </w:rPr>
        <w:instrText xml:space="preserve"> FORMTEXT </w:instrText>
      </w:r>
      <w:r w:rsidRPr="004C62BE">
        <w:rPr>
          <w:rFonts w:ascii="Calibri" w:hAnsi="Calibri" w:cs="Calibri"/>
          <w:sz w:val="24"/>
          <w:szCs w:val="24"/>
        </w:rPr>
      </w:r>
      <w:r w:rsidRPr="004C62BE">
        <w:rPr>
          <w:rFonts w:ascii="Calibri" w:hAnsi="Calibri" w:cs="Calibri"/>
          <w:sz w:val="24"/>
          <w:szCs w:val="24"/>
        </w:rPr>
        <w:fldChar w:fldCharType="separate"/>
      </w:r>
      <w:r w:rsidRPr="004C62BE">
        <w:rPr>
          <w:rFonts w:ascii="Calibri" w:hAnsi="Calibri" w:cs="Calibri"/>
          <w:noProof/>
          <w:sz w:val="24"/>
          <w:szCs w:val="24"/>
        </w:rPr>
        <w:t>_____/____/______</w:t>
      </w:r>
      <w:r w:rsidRPr="004C62BE">
        <w:rPr>
          <w:rFonts w:ascii="Calibri" w:hAnsi="Calibri" w:cs="Calibri"/>
          <w:sz w:val="24"/>
          <w:szCs w:val="24"/>
        </w:rPr>
        <w:fldChar w:fldCharType="end"/>
      </w:r>
      <w:bookmarkEnd w:id="2"/>
      <w:r w:rsidRPr="004C62BE">
        <w:rPr>
          <w:rFonts w:ascii="Calibri" w:hAnsi="Calibri" w:cs="Calibri"/>
          <w:sz w:val="24"/>
          <w:szCs w:val="24"/>
        </w:rPr>
        <w:t xml:space="preserve">, é </w:t>
      </w:r>
      <w:r w:rsidRPr="004C62BE">
        <w:rPr>
          <w:rFonts w:ascii="Calibri" w:hAnsi="Calibri" w:cs="Calibri"/>
          <w:b/>
          <w:sz w:val="24"/>
          <w:szCs w:val="24"/>
        </w:rPr>
        <w:t xml:space="preserve">QUILOMBOLA, </w:t>
      </w:r>
      <w:r w:rsidRPr="004C62BE">
        <w:rPr>
          <w:rFonts w:ascii="Calibri" w:hAnsi="Calibri" w:cs="Calibri"/>
          <w:sz w:val="24"/>
          <w:szCs w:val="24"/>
        </w:rPr>
        <w:t xml:space="preserve">nascido(a) e residente na Comunidade Quilombola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>, mantendo laços familiares, econômicos sociais e culturais com a referida comunidade.</w:t>
      </w:r>
    </w:p>
    <w:p w:rsidR="00F0063E" w:rsidRPr="004C62BE" w:rsidRDefault="00F0063E" w:rsidP="004C62BE">
      <w:pPr>
        <w:spacing w:after="0" w:line="312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Por ser expressão da verdade, dato e assino.</w:t>
      </w:r>
    </w:p>
    <w:p w:rsidR="00F0063E" w:rsidRPr="004C62BE" w:rsidRDefault="00F0063E" w:rsidP="004C62BE">
      <w:pPr>
        <w:spacing w:after="0" w:line="312" w:lineRule="auto"/>
        <w:ind w:firstLine="426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right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C62BE">
        <w:rPr>
          <w:rFonts w:ascii="Calibri" w:hAnsi="Calibri" w:cs="Calibri"/>
          <w:sz w:val="24"/>
          <w:szCs w:val="24"/>
        </w:rPr>
        <w:instrText xml:space="preserve"> FORMTEXT </w:instrText>
      </w:r>
      <w:r w:rsidRPr="004C62BE">
        <w:rPr>
          <w:rFonts w:ascii="Calibri" w:hAnsi="Calibri" w:cs="Calibri"/>
          <w:sz w:val="24"/>
          <w:szCs w:val="24"/>
        </w:rPr>
      </w:r>
      <w:r w:rsidRPr="004C62BE">
        <w:rPr>
          <w:rFonts w:ascii="Calibri" w:hAnsi="Calibri" w:cs="Calibri"/>
          <w:sz w:val="24"/>
          <w:szCs w:val="24"/>
        </w:rPr>
        <w:fldChar w:fldCharType="separate"/>
      </w:r>
      <w:r w:rsidRPr="004C62BE">
        <w:rPr>
          <w:rFonts w:ascii="Calibri" w:hAnsi="Calibri" w:cs="Calibri"/>
          <w:noProof/>
          <w:sz w:val="24"/>
          <w:szCs w:val="24"/>
        </w:rPr>
        <w:t>_______________, _____ de __________ de _____.</w:t>
      </w:r>
      <w:r w:rsidRPr="004C62BE">
        <w:rPr>
          <w:rFonts w:ascii="Calibri" w:hAnsi="Calibri" w:cs="Calibr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Nome da Liderança 1: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before="240"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Assinatura: _________________________________________________________</w:t>
      </w:r>
      <w:r w:rsidR="004C62BE">
        <w:rPr>
          <w:rFonts w:ascii="Calibri" w:hAnsi="Calibri" w:cs="Calibri"/>
          <w:sz w:val="24"/>
          <w:szCs w:val="24"/>
        </w:rPr>
        <w:t>______</w:t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Carteira de Identidade RG ou CIN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CPF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Endereço: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  Telefone: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4C62BE" w:rsidRDefault="00F0063E" w:rsidP="004C62BE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Nome da Liderança 2: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Assinatura: _____________________________________________</w:t>
      </w:r>
      <w:r w:rsidR="004C62BE">
        <w:rPr>
          <w:rFonts w:ascii="Calibri" w:hAnsi="Calibri" w:cs="Calibri"/>
          <w:sz w:val="24"/>
          <w:szCs w:val="24"/>
        </w:rPr>
        <w:t>__________________</w:t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Carteira de Identidade RG ou CIN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CPF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Endereço: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="004C62BE">
        <w:rPr>
          <w:rFonts w:cstheme="minorHAnsi"/>
          <w:sz w:val="24"/>
          <w:szCs w:val="24"/>
        </w:rPr>
        <w:t xml:space="preserve"> </w:t>
      </w:r>
      <w:r w:rsidRPr="004C62BE">
        <w:rPr>
          <w:rFonts w:ascii="Calibri" w:hAnsi="Calibri" w:cs="Calibri"/>
          <w:sz w:val="24"/>
          <w:szCs w:val="24"/>
        </w:rPr>
        <w:t>Telefone</w:t>
      </w:r>
      <w:r w:rsidR="004C62BE">
        <w:rPr>
          <w:rFonts w:ascii="Calibri" w:hAnsi="Calibri" w:cs="Calibri"/>
          <w:sz w:val="24"/>
          <w:szCs w:val="24"/>
        </w:rPr>
        <w:t xml:space="preserve">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A550BD" w:rsidRPr="004C62BE" w:rsidRDefault="00A550BD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A550BD" w:rsidRPr="004C62BE" w:rsidRDefault="00A550BD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A550BD" w:rsidRPr="004C62BE" w:rsidRDefault="00A550BD" w:rsidP="004C62BE">
      <w:pPr>
        <w:spacing w:line="312" w:lineRule="auto"/>
        <w:jc w:val="center"/>
        <w:rPr>
          <w:rFonts w:ascii="Calibri" w:hAnsi="Calibri" w:cs="Calibri"/>
        </w:rPr>
      </w:pPr>
      <w:r w:rsidRPr="004C62BE">
        <w:rPr>
          <w:rFonts w:ascii="Calibri" w:hAnsi="Calibri" w:cs="Calibri"/>
          <w:sz w:val="24"/>
          <w:szCs w:val="24"/>
        </w:rPr>
        <w:t>_____________________________________</w:t>
      </w:r>
    </w:p>
    <w:p w:rsidR="000F7C8F" w:rsidRPr="004C62BE" w:rsidRDefault="00A550BD" w:rsidP="004C62BE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Assinatura do candidato </w:t>
      </w:r>
    </w:p>
    <w:sectPr w:rsidR="000F7C8F" w:rsidRPr="004C62BE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B8" w:rsidRDefault="000276B8" w:rsidP="0098632C">
      <w:pPr>
        <w:spacing w:after="0" w:line="240" w:lineRule="auto"/>
      </w:pPr>
      <w:r>
        <w:separator/>
      </w:r>
    </w:p>
  </w:endnote>
  <w:endnote w:type="continuationSeparator" w:id="0">
    <w:p w:rsidR="000276B8" w:rsidRDefault="000276B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fldSimple w:instr=" NUMPAGES   \* MERGEFORMAT ">
      <w:r w:rsidR="005C25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B8" w:rsidRDefault="000276B8" w:rsidP="0098632C">
      <w:pPr>
        <w:spacing w:after="0" w:line="240" w:lineRule="auto"/>
      </w:pPr>
      <w:r>
        <w:separator/>
      </w:r>
    </w:p>
  </w:footnote>
  <w:footnote w:type="continuationSeparator" w:id="0">
    <w:p w:rsidR="000276B8" w:rsidRDefault="000276B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B5846" w:rsidRDefault="003B5846" w:rsidP="003B584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xPfvwyHHqT4HbxA4i8yhJ4kYH8U72URxxVuZXjILL+BepdPBSZhTsIXRrr4RFHZPvPzgVCJ8LbZoBAD9vWotA==" w:salt="ekiDROHzYABviPOelCGN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A6"/>
    <w:rsid w:val="00023161"/>
    <w:rsid w:val="000231A7"/>
    <w:rsid w:val="000276B8"/>
    <w:rsid w:val="000376F6"/>
    <w:rsid w:val="00053BC2"/>
    <w:rsid w:val="00081F45"/>
    <w:rsid w:val="000B74FF"/>
    <w:rsid w:val="000F7C8F"/>
    <w:rsid w:val="00172016"/>
    <w:rsid w:val="001A6A06"/>
    <w:rsid w:val="001B0262"/>
    <w:rsid w:val="00230E49"/>
    <w:rsid w:val="00271B29"/>
    <w:rsid w:val="002F0EF9"/>
    <w:rsid w:val="00347D85"/>
    <w:rsid w:val="003650C7"/>
    <w:rsid w:val="00394949"/>
    <w:rsid w:val="003B5846"/>
    <w:rsid w:val="004A47DF"/>
    <w:rsid w:val="004C62BE"/>
    <w:rsid w:val="00504506"/>
    <w:rsid w:val="005423DC"/>
    <w:rsid w:val="00550E4F"/>
    <w:rsid w:val="005C255F"/>
    <w:rsid w:val="005C593F"/>
    <w:rsid w:val="005E5DDA"/>
    <w:rsid w:val="00603BA0"/>
    <w:rsid w:val="006D2D25"/>
    <w:rsid w:val="006F2D1C"/>
    <w:rsid w:val="0075303D"/>
    <w:rsid w:val="007C000B"/>
    <w:rsid w:val="007C1262"/>
    <w:rsid w:val="00812914"/>
    <w:rsid w:val="00894641"/>
    <w:rsid w:val="008C0598"/>
    <w:rsid w:val="009634C0"/>
    <w:rsid w:val="0098632C"/>
    <w:rsid w:val="009A1B77"/>
    <w:rsid w:val="009D035E"/>
    <w:rsid w:val="009F2EDE"/>
    <w:rsid w:val="00A34CDE"/>
    <w:rsid w:val="00A550BD"/>
    <w:rsid w:val="00B06EC0"/>
    <w:rsid w:val="00B236C7"/>
    <w:rsid w:val="00B6600B"/>
    <w:rsid w:val="00C63F2B"/>
    <w:rsid w:val="00C87B12"/>
    <w:rsid w:val="00CC1573"/>
    <w:rsid w:val="00CD6413"/>
    <w:rsid w:val="00CE0875"/>
    <w:rsid w:val="00CE46DA"/>
    <w:rsid w:val="00D12DEC"/>
    <w:rsid w:val="00D60D4C"/>
    <w:rsid w:val="00D774EB"/>
    <w:rsid w:val="00E45C81"/>
    <w:rsid w:val="00ED529A"/>
    <w:rsid w:val="00F0063E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0BD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23</cp:revision>
  <dcterms:created xsi:type="dcterms:W3CDTF">2021-08-20T16:12:00Z</dcterms:created>
  <dcterms:modified xsi:type="dcterms:W3CDTF">2024-02-16T15:16:00Z</dcterms:modified>
</cp:coreProperties>
</file>