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Pr="0089131A" w:rsidRDefault="00CF55C6" w:rsidP="0089131A">
      <w:pPr>
        <w:tabs>
          <w:tab w:val="left" w:pos="426"/>
          <w:tab w:val="left" w:pos="709"/>
        </w:tabs>
        <w:jc w:val="center"/>
        <w:rPr>
          <w:rFonts w:ascii="Calibri" w:hAnsi="Calibri" w:cs="Calibri"/>
          <w:b/>
        </w:rPr>
      </w:pPr>
      <w:bookmarkStart w:id="0" w:name="_Hlk114588135"/>
      <w:r w:rsidRPr="0089131A">
        <w:rPr>
          <w:rFonts w:ascii="Calibri" w:hAnsi="Calibri" w:cs="Calibri"/>
          <w:b/>
        </w:rPr>
        <w:t>ANEXO XI</w:t>
      </w:r>
      <w:r w:rsidR="0089131A" w:rsidRPr="0089131A">
        <w:rPr>
          <w:rFonts w:ascii="Calibri" w:hAnsi="Calibri" w:cs="Calibri"/>
          <w:b/>
        </w:rPr>
        <w:t>V</w:t>
      </w:r>
    </w:p>
    <w:p w:rsidR="00CF55C6" w:rsidRDefault="00CF55C6" w:rsidP="0089131A">
      <w:pPr>
        <w:tabs>
          <w:tab w:val="left" w:pos="426"/>
          <w:tab w:val="left" w:pos="709"/>
        </w:tabs>
        <w:jc w:val="center"/>
        <w:rPr>
          <w:rFonts w:ascii="Calibri" w:hAnsi="Calibri" w:cs="Calibri"/>
          <w:b/>
        </w:rPr>
      </w:pPr>
      <w:bookmarkStart w:id="1" w:name="_Hlk114838738"/>
      <w:r w:rsidRPr="0089131A">
        <w:rPr>
          <w:rFonts w:ascii="Calibri" w:hAnsi="Calibri" w:cs="Calibri"/>
          <w:b/>
        </w:rPr>
        <w:t>REQUERIMENTO DE SOLICITAÇÃO DE ISENÇÃO</w:t>
      </w:r>
    </w:p>
    <w:p w:rsidR="0089131A" w:rsidRPr="0089131A" w:rsidRDefault="0089131A" w:rsidP="0089131A">
      <w:pPr>
        <w:tabs>
          <w:tab w:val="left" w:pos="426"/>
          <w:tab w:val="left" w:pos="709"/>
        </w:tabs>
        <w:jc w:val="center"/>
        <w:rPr>
          <w:rFonts w:ascii="Calibri" w:hAnsi="Calibri" w:cs="Calibri"/>
          <w:b/>
        </w:rPr>
      </w:pP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89131A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AO MAGNIFICO REITOR DO IFMT.</w:t>
            </w:r>
          </w:p>
        </w:tc>
      </w:tr>
      <w:tr w:rsidR="00CF55C6" w:rsidRPr="0089131A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E50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NOME: </w:t>
            </w:r>
            <w:r w:rsidR="00FF3566"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F3566"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F3566" w:rsidRPr="0089131A">
              <w:rPr>
                <w:rFonts w:ascii="Calibri" w:hAnsi="Calibri" w:cs="Calibri"/>
                <w:sz w:val="22"/>
                <w:szCs w:val="22"/>
              </w:rPr>
            </w:r>
            <w:r w:rsidR="00FF3566"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2" w:name="_GoBack"/>
            <w:r w:rsidR="00FF3566"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F3566"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F3566"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F3566"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F3566"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2"/>
            <w:r w:rsidR="00FF3566"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PAI: 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MÃE: 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Renda familiar </w:t>
            </w:r>
            <w:r w:rsidRPr="0089131A">
              <w:rPr>
                <w:rFonts w:ascii="Calibri" w:hAnsi="Calibri" w:cs="Calibri"/>
                <w:i/>
                <w:sz w:val="22"/>
                <w:szCs w:val="22"/>
              </w:rPr>
              <w:t>per capita</w:t>
            </w:r>
            <w:r w:rsidRPr="0089131A">
              <w:rPr>
                <w:rFonts w:ascii="Calibri" w:hAnsi="Calibri" w:cs="Calibri"/>
                <w:sz w:val="22"/>
                <w:szCs w:val="22"/>
              </w:rPr>
              <w:t xml:space="preserve"> bruta</w:t>
            </w:r>
          </w:p>
        </w:tc>
      </w:tr>
      <w:tr w:rsidR="00CF55C6" w:rsidRPr="0089131A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ENDEREÇO COMPLETO: 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CELULAR</w:t>
            </w:r>
          </w:p>
        </w:tc>
      </w:tr>
      <w:tr w:rsidR="00CF55C6" w:rsidRPr="0089131A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CF55C6" w:rsidRPr="0089131A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TURNO</w:t>
            </w:r>
          </w:p>
        </w:tc>
      </w:tr>
      <w:tr w:rsidR="00CF55C6" w:rsidRPr="0089131A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13"/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0"/>
                <w:szCs w:val="20"/>
              </w:rPr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0"/>
                <w:szCs w:val="20"/>
              </w:rPr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0"/>
                <w:szCs w:val="20"/>
              </w:rPr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13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940C4">
              <w:rPr>
                <w:rFonts w:ascii="Calibri" w:hAnsi="Calibri" w:cs="Calibri"/>
                <w:sz w:val="16"/>
                <w:szCs w:val="16"/>
              </w:rPr>
            </w:r>
            <w:r w:rsidR="002940C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9131A">
              <w:rPr>
                <w:rFonts w:ascii="Calibri" w:hAnsi="Calibri" w:cs="Calibri"/>
                <w:sz w:val="16"/>
                <w:szCs w:val="16"/>
              </w:rPr>
              <w:t>Matutino</w:t>
            </w:r>
            <w:r w:rsidRPr="0089131A">
              <w:rPr>
                <w:rFonts w:ascii="Calibri" w:hAnsi="Calibri" w:cs="Calibri"/>
                <w:sz w:val="16"/>
                <w:szCs w:val="16"/>
              </w:rPr>
              <w:tab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940C4">
              <w:rPr>
                <w:rFonts w:ascii="Calibri" w:hAnsi="Calibri" w:cs="Calibri"/>
                <w:sz w:val="16"/>
                <w:szCs w:val="16"/>
              </w:rPr>
            </w:r>
            <w:r w:rsidR="002940C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9131A">
              <w:rPr>
                <w:rFonts w:ascii="Calibri" w:hAnsi="Calibri" w:cs="Calibri"/>
                <w:sz w:val="16"/>
                <w:szCs w:val="16"/>
              </w:rPr>
              <w:t>Vespertino</w:t>
            </w:r>
          </w:p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13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940C4">
              <w:rPr>
                <w:rFonts w:ascii="Calibri" w:hAnsi="Calibri" w:cs="Calibri"/>
                <w:sz w:val="16"/>
                <w:szCs w:val="16"/>
              </w:rPr>
            </w:r>
            <w:r w:rsidR="002940C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9131A">
              <w:rPr>
                <w:rFonts w:ascii="Calibri" w:hAnsi="Calibri" w:cs="Calibri"/>
                <w:sz w:val="16"/>
                <w:szCs w:val="16"/>
              </w:rPr>
              <w:t>Noturno</w:t>
            </w:r>
            <w:r w:rsidRPr="0089131A">
              <w:rPr>
                <w:rFonts w:ascii="Calibri" w:hAnsi="Calibri" w:cs="Calibri"/>
                <w:sz w:val="16"/>
                <w:szCs w:val="16"/>
              </w:rPr>
              <w:tab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940C4">
              <w:rPr>
                <w:rFonts w:ascii="Calibri" w:hAnsi="Calibri" w:cs="Calibri"/>
                <w:sz w:val="16"/>
                <w:szCs w:val="16"/>
              </w:rPr>
            </w:r>
            <w:r w:rsidR="002940C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89131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9131A">
              <w:rPr>
                <w:rFonts w:ascii="Calibri" w:hAnsi="Calibri" w:cs="Calibri"/>
                <w:sz w:val="16"/>
                <w:szCs w:val="16"/>
              </w:rPr>
              <w:t>Integral</w:t>
            </w:r>
          </w:p>
        </w:tc>
      </w:tr>
      <w:tr w:rsidR="00CF55C6" w:rsidRPr="0089131A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NÚMERO DO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NIS</w:t>
            </w:r>
            <w:r w:rsidRPr="008913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4CE3" w:rsidRPr="0089131A">
              <w:rPr>
                <w:rFonts w:ascii="Calibri" w:hAnsi="Calibri" w:cs="Calibri"/>
                <w:sz w:val="22"/>
                <w:szCs w:val="22"/>
              </w:rPr>
              <w:t xml:space="preserve">(PIS/PASEP) </w:t>
            </w:r>
            <w:r w:rsidRPr="0089131A">
              <w:rPr>
                <w:rFonts w:ascii="Calibri" w:hAnsi="Calibri" w:cs="Calibri"/>
                <w:sz w:val="22"/>
                <w:szCs w:val="22"/>
              </w:rPr>
              <w:t xml:space="preserve">OU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995698" w:rsidP="009956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12AC" w:rsidRPr="0089131A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12AC" w:rsidRPr="0089131A" w:rsidRDefault="00E512AC" w:rsidP="008913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CIDADE E ESTADO ONDE REALIZOU O CADASTRO DO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12AC" w:rsidRPr="0089131A" w:rsidRDefault="00E512AC" w:rsidP="009956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9131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9131A">
              <w:rPr>
                <w:rFonts w:ascii="Calibri" w:hAnsi="Calibri" w:cs="Calibri"/>
                <w:sz w:val="22"/>
                <w:szCs w:val="22"/>
              </w:rPr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 </w:t>
            </w:r>
            <w:r w:rsidRPr="0089131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F55C6" w:rsidRPr="0089131A" w:rsidTr="00821628">
        <w:trPr>
          <w:trHeight w:val="62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8216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Vem mui respeitosamente requerer de V. Mag.ª a isenção da taxa de inscrição para o processo seletivo regido pelo Edital acima especificado.</w:t>
            </w:r>
          </w:p>
        </w:tc>
      </w:tr>
      <w:tr w:rsidR="00CF55C6" w:rsidRPr="0089131A" w:rsidTr="0069208A">
        <w:trPr>
          <w:trHeight w:val="397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CF55C6" w:rsidRPr="0089131A" w:rsidRDefault="00CF55C6" w:rsidP="00692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b/>
                <w:sz w:val="20"/>
                <w:szCs w:val="20"/>
              </w:rPr>
              <w:t xml:space="preserve">RELAÇÃO DE DOCUMENTOS </w:t>
            </w:r>
            <w:r w:rsidR="0069208A" w:rsidRPr="0089131A">
              <w:rPr>
                <w:rFonts w:ascii="Calibri" w:hAnsi="Calibri" w:cs="Calibri"/>
                <w:b/>
                <w:sz w:val="20"/>
                <w:szCs w:val="20"/>
              </w:rPr>
              <w:t xml:space="preserve">QUE DEVEM SER ENVIADOS </w:t>
            </w:r>
          </w:p>
        </w:tc>
      </w:tr>
      <w:tr w:rsidR="00CF55C6" w:rsidRPr="0089131A" w:rsidTr="00821628">
        <w:tblPrEx>
          <w:tblCellMar>
            <w:left w:w="93" w:type="dxa"/>
          </w:tblCellMar>
        </w:tblPrEx>
        <w:trPr>
          <w:trHeight w:val="567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40C4">
              <w:rPr>
                <w:rFonts w:ascii="Calibri" w:hAnsi="Calibri" w:cs="Calibri"/>
                <w:sz w:val="20"/>
                <w:szCs w:val="20"/>
              </w:rPr>
            </w:r>
            <w:r w:rsidR="002940C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89131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Formulário de solicitação de isenção</w:t>
            </w:r>
            <w:r w:rsidR="0089131A" w:rsidRPr="0089131A">
              <w:rPr>
                <w:rFonts w:ascii="Calibri" w:hAnsi="Calibri" w:cs="Calibri"/>
                <w:sz w:val="22"/>
                <w:szCs w:val="22"/>
              </w:rPr>
              <w:t xml:space="preserve"> (Anexo VIII)</w:t>
            </w:r>
            <w:r w:rsidRPr="0089131A">
              <w:rPr>
                <w:rFonts w:ascii="Calibri" w:hAnsi="Calibri" w:cs="Calibri"/>
                <w:sz w:val="22"/>
                <w:szCs w:val="22"/>
              </w:rPr>
              <w:t>, fornecido pelo IFMT, totalmente preenchido, sem rasuras, assinado e datado pelo candidato ou por seu responsável no ato do pedido de isenção.</w:t>
            </w:r>
          </w:p>
        </w:tc>
      </w:tr>
      <w:tr w:rsidR="00CF55C6" w:rsidRPr="0089131A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40C4">
              <w:rPr>
                <w:rFonts w:ascii="Calibri" w:hAnsi="Calibri" w:cs="Calibri"/>
                <w:sz w:val="20"/>
                <w:szCs w:val="20"/>
              </w:rPr>
            </w:r>
            <w:r w:rsidR="002940C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Cópia do RG e do CPF.</w:t>
            </w:r>
          </w:p>
        </w:tc>
      </w:tr>
      <w:tr w:rsidR="00CF55C6" w:rsidRPr="0089131A" w:rsidTr="00821628">
        <w:tblPrEx>
          <w:tblCellMar>
            <w:left w:w="93" w:type="dxa"/>
          </w:tblCellMar>
        </w:tblPrEx>
        <w:trPr>
          <w:trHeight w:val="113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40C4">
              <w:rPr>
                <w:rFonts w:ascii="Calibri" w:hAnsi="Calibri" w:cs="Calibri"/>
                <w:sz w:val="20"/>
                <w:szCs w:val="20"/>
              </w:rPr>
            </w:r>
            <w:r w:rsidR="002940C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406324" w:rsidP="008216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H</w:t>
            </w:r>
            <w:r w:rsidR="00CF55C6" w:rsidRPr="0089131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istórico escolar devidamente assinado, sem rasuras, legível e com identificação do responsável pela emissão, comprovando que cursou o ensino </w:t>
            </w:r>
            <w:r w:rsidR="000B56EC" w:rsidRPr="0089131A">
              <w:rPr>
                <w:rFonts w:ascii="Calibri" w:hAnsi="Calibri" w:cs="Calibri"/>
                <w:color w:val="auto"/>
                <w:sz w:val="22"/>
                <w:szCs w:val="22"/>
              </w:rPr>
              <w:t>fundamental</w:t>
            </w:r>
            <w:r w:rsidR="00CF55C6" w:rsidRPr="0089131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na rede pública de ensino (municipal, estadual ou federal) e/ou declaração da instituição particular, informando que o c</w:t>
            </w:r>
            <w:r w:rsidR="00CF55C6" w:rsidRPr="0089131A">
              <w:rPr>
                <w:rFonts w:ascii="Calibri" w:hAnsi="Calibri" w:cs="Calibri"/>
                <w:sz w:val="22"/>
                <w:szCs w:val="22"/>
              </w:rPr>
              <w:t>andidato recebeu bolsa integral, conforme prevê a alínea “</w:t>
            </w:r>
            <w:r w:rsidR="00323153" w:rsidRPr="0089131A">
              <w:rPr>
                <w:rFonts w:ascii="Calibri" w:hAnsi="Calibri" w:cs="Calibri"/>
                <w:sz w:val="22"/>
                <w:szCs w:val="22"/>
              </w:rPr>
              <w:t>c</w:t>
            </w:r>
            <w:r w:rsidR="00CF55C6" w:rsidRPr="0089131A">
              <w:rPr>
                <w:rFonts w:ascii="Calibri" w:hAnsi="Calibri" w:cs="Calibri"/>
                <w:sz w:val="22"/>
                <w:szCs w:val="22"/>
              </w:rPr>
              <w:t xml:space="preserve">” do subitem </w:t>
            </w:r>
            <w:r w:rsidR="0089131A" w:rsidRPr="0089131A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CF55C6" w:rsidRPr="0089131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9208A" w:rsidRPr="0089131A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F55C6" w:rsidRPr="008913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F55C6" w:rsidRPr="0089131A">
              <w:rPr>
                <w:rFonts w:ascii="Calibri" w:hAnsi="Calibri" w:cs="Calibri"/>
                <w:sz w:val="22"/>
                <w:szCs w:val="22"/>
              </w:rPr>
              <w:t>do Edital.</w:t>
            </w:r>
          </w:p>
        </w:tc>
      </w:tr>
      <w:tr w:rsidR="00CF55C6" w:rsidRPr="0089131A" w:rsidTr="00821628">
        <w:tblPrEx>
          <w:tblCellMar>
            <w:left w:w="93" w:type="dxa"/>
          </w:tblCellMar>
        </w:tblPrEx>
        <w:trPr>
          <w:trHeight w:val="62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 xml:space="preserve">Para comprovação da renda bruta familiar, enviar o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comprovante de cadastro no CadÚnico</w:t>
            </w:r>
            <w:r w:rsidR="00821628" w:rsidRPr="0089131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F55C6" w:rsidRPr="0089131A" w:rsidTr="00821628">
        <w:tblPrEx>
          <w:tblCellMar>
            <w:left w:w="93" w:type="dxa"/>
          </w:tblCellMar>
        </w:tblPrEx>
        <w:trPr>
          <w:trHeight w:val="51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ED28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1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2940C4">
              <w:rPr>
                <w:rFonts w:ascii="Calibri" w:hAnsi="Calibri" w:cs="Calibri"/>
                <w:sz w:val="20"/>
                <w:szCs w:val="20"/>
              </w:rPr>
            </w:r>
            <w:r w:rsidR="002940C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131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821628" w:rsidP="00ED28DF">
            <w:pPr>
              <w:pStyle w:val="PargrafodaLista1"/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9131A">
              <w:rPr>
                <w:rFonts w:ascii="Calibri" w:hAnsi="Calibri" w:cs="Calibri"/>
                <w:sz w:val="22"/>
                <w:szCs w:val="22"/>
              </w:rPr>
              <w:t>Folha Resumo ou certidão de cadastro do Cadastro Único.</w:t>
            </w:r>
          </w:p>
        </w:tc>
      </w:tr>
      <w:tr w:rsidR="00CF55C6" w:rsidRPr="0089131A" w:rsidTr="00821628">
        <w:trPr>
          <w:trHeight w:val="85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89131A" w:rsidRDefault="00CF55C6" w:rsidP="008216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131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Atenção: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A falta de assinatura, o não preenchimento integral do formulário de pedido de isenção</w:t>
            </w:r>
            <w:r w:rsidRPr="0089131A">
              <w:rPr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89131A">
              <w:rPr>
                <w:rFonts w:ascii="Calibri" w:hAnsi="Calibri" w:cs="Calibri"/>
                <w:b/>
                <w:sz w:val="22"/>
                <w:szCs w:val="22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Pr="0089131A" w:rsidRDefault="00CF55C6" w:rsidP="00CF55C6">
      <w:pPr>
        <w:rPr>
          <w:rFonts w:ascii="Calibri" w:hAnsi="Calibri" w:cs="Calibri"/>
          <w:sz w:val="20"/>
          <w:szCs w:val="20"/>
        </w:rPr>
      </w:pPr>
    </w:p>
    <w:p w:rsidR="00CF55C6" w:rsidRPr="0089131A" w:rsidRDefault="00CF55C6" w:rsidP="00CF55C6">
      <w:pPr>
        <w:jc w:val="right"/>
        <w:rPr>
          <w:rFonts w:ascii="Calibri" w:hAnsi="Calibri" w:cs="Calibri"/>
          <w:sz w:val="20"/>
          <w:szCs w:val="20"/>
        </w:rPr>
      </w:pPr>
    </w:p>
    <w:p w:rsidR="00CF55C6" w:rsidRPr="0089131A" w:rsidRDefault="00EA18B6" w:rsidP="00EA18B6">
      <w:pPr>
        <w:ind w:right="140"/>
        <w:jc w:val="right"/>
        <w:rPr>
          <w:rFonts w:ascii="Calibri" w:hAnsi="Calibri" w:cs="Calibri"/>
          <w:sz w:val="20"/>
          <w:szCs w:val="20"/>
        </w:rPr>
      </w:pPr>
      <w:r w:rsidRPr="0089131A">
        <w:rPr>
          <w:rFonts w:ascii="Calibri" w:hAnsi="Calibri" w:cs="Calibri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_____________________, ____de ________ de_______."/>
            </w:textInput>
          </w:ffData>
        </w:fldChar>
      </w:r>
      <w:bookmarkStart w:id="10" w:name="Texto16"/>
      <w:r w:rsidRPr="0089131A">
        <w:rPr>
          <w:rFonts w:ascii="Calibri" w:hAnsi="Calibri" w:cs="Calibri"/>
          <w:sz w:val="20"/>
          <w:szCs w:val="20"/>
        </w:rPr>
        <w:instrText xml:space="preserve"> FORMTEXT </w:instrText>
      </w:r>
      <w:r w:rsidRPr="0089131A">
        <w:rPr>
          <w:rFonts w:ascii="Calibri" w:hAnsi="Calibri" w:cs="Calibri"/>
          <w:sz w:val="20"/>
          <w:szCs w:val="20"/>
        </w:rPr>
      </w:r>
      <w:r w:rsidRPr="0089131A">
        <w:rPr>
          <w:rFonts w:ascii="Calibri" w:hAnsi="Calibri" w:cs="Calibri"/>
          <w:sz w:val="20"/>
          <w:szCs w:val="20"/>
        </w:rPr>
        <w:fldChar w:fldCharType="separate"/>
      </w:r>
      <w:r w:rsidRPr="0089131A">
        <w:rPr>
          <w:rFonts w:ascii="Calibri" w:hAnsi="Calibri" w:cs="Calibri"/>
          <w:noProof/>
          <w:sz w:val="20"/>
          <w:szCs w:val="20"/>
        </w:rPr>
        <w:t>_____________________, ____de ________ de_______.</w:t>
      </w:r>
      <w:r w:rsidRPr="0089131A">
        <w:rPr>
          <w:rFonts w:ascii="Calibri" w:hAnsi="Calibri" w:cs="Calibri"/>
          <w:sz w:val="20"/>
          <w:szCs w:val="20"/>
        </w:rPr>
        <w:fldChar w:fldCharType="end"/>
      </w:r>
      <w:bookmarkEnd w:id="10"/>
    </w:p>
    <w:p w:rsidR="00CF55C6" w:rsidRPr="0089131A" w:rsidRDefault="00CF55C6" w:rsidP="00CF55C6">
      <w:pPr>
        <w:jc w:val="right"/>
        <w:rPr>
          <w:rFonts w:ascii="Calibri" w:hAnsi="Calibri" w:cs="Calibri"/>
          <w:sz w:val="20"/>
          <w:szCs w:val="20"/>
        </w:rPr>
      </w:pPr>
    </w:p>
    <w:p w:rsidR="00CF55C6" w:rsidRPr="0089131A" w:rsidRDefault="00CF55C6" w:rsidP="00CF55C6">
      <w:pPr>
        <w:jc w:val="right"/>
        <w:rPr>
          <w:rFonts w:ascii="Calibri" w:hAnsi="Calibri" w:cs="Calibri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89131A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131A">
              <w:rPr>
                <w:rFonts w:ascii="Calibri" w:hAnsi="Calibri" w:cs="Calibri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89131A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89131A" w:rsidRDefault="00CF55C6" w:rsidP="00ED28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F55C6" w:rsidRPr="0089131A" w:rsidRDefault="00CF55C6" w:rsidP="00CF55C6">
      <w:pPr>
        <w:jc w:val="center"/>
        <w:rPr>
          <w:rFonts w:ascii="Calibri" w:hAnsi="Calibri" w:cs="Calibri"/>
          <w:sz w:val="2"/>
          <w:szCs w:val="16"/>
        </w:rPr>
      </w:pPr>
    </w:p>
    <w:bookmarkEnd w:id="0"/>
    <w:bookmarkEnd w:id="1"/>
    <w:p w:rsidR="00CF55C6" w:rsidRPr="0089131A" w:rsidRDefault="00CF55C6" w:rsidP="00CF55C6">
      <w:pPr>
        <w:tabs>
          <w:tab w:val="left" w:pos="426"/>
          <w:tab w:val="left" w:pos="709"/>
        </w:tabs>
        <w:rPr>
          <w:rFonts w:ascii="Calibri" w:hAnsi="Calibri" w:cs="Calibri"/>
          <w:b/>
        </w:rPr>
      </w:pPr>
    </w:p>
    <w:sectPr w:rsidR="00CF55C6" w:rsidRPr="0089131A" w:rsidSect="005D7EF1">
      <w:headerReference w:type="default" r:id="rId8"/>
      <w:footerReference w:type="default" r:id="rId9"/>
      <w:pgSz w:w="11906" w:h="16838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890" w:rsidRDefault="00A34890" w:rsidP="0098632C">
      <w:r>
        <w:separator/>
      </w:r>
    </w:p>
  </w:endnote>
  <w:endnote w:type="continuationSeparator" w:id="0">
    <w:p w:rsidR="00A34890" w:rsidRDefault="00A34890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fldSimple w:instr=" NUMPAGES   \* MERGEFORMAT ">
      <w:r w:rsidR="00DD470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890" w:rsidRDefault="00A34890" w:rsidP="0098632C">
      <w:r>
        <w:separator/>
      </w:r>
    </w:p>
  </w:footnote>
  <w:footnote w:type="continuationSeparator" w:id="0">
    <w:p w:rsidR="00A34890" w:rsidRDefault="00A34890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14C59" w:rsidRDefault="00514C59" w:rsidP="00514C5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rlglRZWnDbhgv3cH0yjaf5Y14KcwM0c8JCI5cYkOpnDfuKFHuUsfnSQEPRux5lqmzTfxFxjhyKkCHMhAgfYYg==" w:salt="xBdM0yMnBaz5ee///VDx/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81F45"/>
    <w:rsid w:val="00093620"/>
    <w:rsid w:val="000B56EC"/>
    <w:rsid w:val="000C0CF3"/>
    <w:rsid w:val="000C2E16"/>
    <w:rsid w:val="000E6964"/>
    <w:rsid w:val="000F7C8F"/>
    <w:rsid w:val="00102403"/>
    <w:rsid w:val="00186120"/>
    <w:rsid w:val="001A6A06"/>
    <w:rsid w:val="001B0262"/>
    <w:rsid w:val="001C3935"/>
    <w:rsid w:val="00214304"/>
    <w:rsid w:val="0021751E"/>
    <w:rsid w:val="00290C70"/>
    <w:rsid w:val="002940C4"/>
    <w:rsid w:val="00323153"/>
    <w:rsid w:val="00335380"/>
    <w:rsid w:val="00347D85"/>
    <w:rsid w:val="00362269"/>
    <w:rsid w:val="003650C7"/>
    <w:rsid w:val="00367B85"/>
    <w:rsid w:val="003A45CA"/>
    <w:rsid w:val="003D2AEE"/>
    <w:rsid w:val="00406324"/>
    <w:rsid w:val="0040771F"/>
    <w:rsid w:val="004362B0"/>
    <w:rsid w:val="004A265D"/>
    <w:rsid w:val="004A47DF"/>
    <w:rsid w:val="004E2143"/>
    <w:rsid w:val="00514C59"/>
    <w:rsid w:val="00550E4F"/>
    <w:rsid w:val="00584913"/>
    <w:rsid w:val="005A15BD"/>
    <w:rsid w:val="005A5803"/>
    <w:rsid w:val="005D7EF1"/>
    <w:rsid w:val="005E5DDA"/>
    <w:rsid w:val="005F5B0E"/>
    <w:rsid w:val="006377ED"/>
    <w:rsid w:val="00646E47"/>
    <w:rsid w:val="0067120F"/>
    <w:rsid w:val="0069208A"/>
    <w:rsid w:val="006B563D"/>
    <w:rsid w:val="006D108A"/>
    <w:rsid w:val="006F2D1C"/>
    <w:rsid w:val="006F7A35"/>
    <w:rsid w:val="00716C13"/>
    <w:rsid w:val="00751133"/>
    <w:rsid w:val="0078033A"/>
    <w:rsid w:val="00791BF3"/>
    <w:rsid w:val="007C000B"/>
    <w:rsid w:val="00801085"/>
    <w:rsid w:val="00821628"/>
    <w:rsid w:val="00842165"/>
    <w:rsid w:val="00860475"/>
    <w:rsid w:val="008665E6"/>
    <w:rsid w:val="00881F5B"/>
    <w:rsid w:val="0089131A"/>
    <w:rsid w:val="00894641"/>
    <w:rsid w:val="008D4AB5"/>
    <w:rsid w:val="00946FFA"/>
    <w:rsid w:val="009634C0"/>
    <w:rsid w:val="0098632C"/>
    <w:rsid w:val="00995698"/>
    <w:rsid w:val="009A1B77"/>
    <w:rsid w:val="009C3526"/>
    <w:rsid w:val="009C49C8"/>
    <w:rsid w:val="009D035E"/>
    <w:rsid w:val="009F1B4A"/>
    <w:rsid w:val="00A17F4B"/>
    <w:rsid w:val="00A21E1D"/>
    <w:rsid w:val="00A248C1"/>
    <w:rsid w:val="00A34890"/>
    <w:rsid w:val="00A34CDE"/>
    <w:rsid w:val="00A57470"/>
    <w:rsid w:val="00A67284"/>
    <w:rsid w:val="00AC434C"/>
    <w:rsid w:val="00B04BC8"/>
    <w:rsid w:val="00B04CE3"/>
    <w:rsid w:val="00B06EC0"/>
    <w:rsid w:val="00B30FA8"/>
    <w:rsid w:val="00B462C6"/>
    <w:rsid w:val="00B46765"/>
    <w:rsid w:val="00B50EC8"/>
    <w:rsid w:val="00B6600B"/>
    <w:rsid w:val="00B75FA9"/>
    <w:rsid w:val="00B81BFE"/>
    <w:rsid w:val="00BA142F"/>
    <w:rsid w:val="00BA41F9"/>
    <w:rsid w:val="00CD6413"/>
    <w:rsid w:val="00CF55C6"/>
    <w:rsid w:val="00D12DEC"/>
    <w:rsid w:val="00D32E7B"/>
    <w:rsid w:val="00D774EB"/>
    <w:rsid w:val="00D90092"/>
    <w:rsid w:val="00DA38E1"/>
    <w:rsid w:val="00DA643A"/>
    <w:rsid w:val="00DD4709"/>
    <w:rsid w:val="00DF7B92"/>
    <w:rsid w:val="00E0791B"/>
    <w:rsid w:val="00E1261E"/>
    <w:rsid w:val="00E37B26"/>
    <w:rsid w:val="00E42B6F"/>
    <w:rsid w:val="00E512AC"/>
    <w:rsid w:val="00E87CE0"/>
    <w:rsid w:val="00EA18B6"/>
    <w:rsid w:val="00EA360D"/>
    <w:rsid w:val="00ED529A"/>
    <w:rsid w:val="00EE50E7"/>
    <w:rsid w:val="00F4235A"/>
    <w:rsid w:val="00F4648E"/>
    <w:rsid w:val="00F54B60"/>
    <w:rsid w:val="00FA365A"/>
    <w:rsid w:val="00FA3A90"/>
    <w:rsid w:val="00FB20FC"/>
    <w:rsid w:val="00FD0D0C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57E1-8A1A-4213-9404-8FA247B4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73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57</cp:revision>
  <dcterms:created xsi:type="dcterms:W3CDTF">2021-08-20T17:16:00Z</dcterms:created>
  <dcterms:modified xsi:type="dcterms:W3CDTF">2024-02-16T15:16:00Z</dcterms:modified>
</cp:coreProperties>
</file>