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3583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  <w:r w:rsidR="001015BA">
        <w:rPr>
          <w:rFonts w:ascii="Arial" w:hAnsi="Arial" w:cs="Arial"/>
          <w:b/>
          <w:sz w:val="24"/>
          <w:szCs w:val="24"/>
        </w:rPr>
        <w:t>I</w:t>
      </w:r>
    </w:p>
    <w:p w:rsidR="007F1471" w:rsidRPr="00F40DC3" w:rsidRDefault="000F7C8F" w:rsidP="00C16CD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0F7C8F" w:rsidRPr="00F40DC3" w:rsidRDefault="000F7C8F" w:rsidP="00C16CD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331D3">
        <w:rPr>
          <w:rFonts w:ascii="Arial" w:hAnsi="Arial" w:cs="Arial"/>
          <w:sz w:val="24"/>
          <w:szCs w:val="24"/>
        </w:rPr>
        <w:t xml:space="preserve">(Prazo final: </w:t>
      </w:r>
      <w:r w:rsidR="00291035">
        <w:rPr>
          <w:rFonts w:ascii="Arial" w:hAnsi="Arial" w:cs="Arial"/>
          <w:sz w:val="24"/>
          <w:szCs w:val="24"/>
        </w:rPr>
        <w:t>13</w:t>
      </w:r>
      <w:r w:rsidRPr="00C331D3">
        <w:rPr>
          <w:rFonts w:ascii="Arial" w:hAnsi="Arial" w:cs="Arial"/>
          <w:sz w:val="24"/>
          <w:szCs w:val="24"/>
        </w:rPr>
        <w:t>/</w:t>
      </w:r>
      <w:r w:rsidR="00E116B1">
        <w:rPr>
          <w:rFonts w:ascii="Arial" w:hAnsi="Arial" w:cs="Arial"/>
          <w:sz w:val="24"/>
          <w:szCs w:val="24"/>
        </w:rPr>
        <w:t>0</w:t>
      </w:r>
      <w:r w:rsidR="00291035">
        <w:rPr>
          <w:rFonts w:ascii="Arial" w:hAnsi="Arial" w:cs="Arial"/>
          <w:sz w:val="24"/>
          <w:szCs w:val="24"/>
        </w:rPr>
        <w:t>6</w:t>
      </w:r>
      <w:r w:rsidR="00D603C9" w:rsidRPr="00C331D3">
        <w:rPr>
          <w:rFonts w:ascii="Arial" w:hAnsi="Arial" w:cs="Arial"/>
          <w:sz w:val="24"/>
          <w:szCs w:val="24"/>
        </w:rPr>
        <w:t>/202</w:t>
      </w:r>
      <w:r w:rsidR="00E116B1">
        <w:rPr>
          <w:rFonts w:ascii="Arial" w:hAnsi="Arial" w:cs="Arial"/>
          <w:sz w:val="24"/>
          <w:szCs w:val="24"/>
        </w:rPr>
        <w:t>3</w:t>
      </w:r>
      <w:r w:rsidRPr="00C331D3">
        <w:rPr>
          <w:rFonts w:ascii="Arial" w:hAnsi="Arial" w:cs="Arial"/>
          <w:sz w:val="24"/>
          <w:szCs w:val="24"/>
        </w:rPr>
        <w:t>)</w:t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472" w:type="dxa"/>
        <w:jc w:val="center"/>
        <w:tblLayout w:type="fixed"/>
        <w:tblLook w:val="0000" w:firstRow="0" w:lastRow="0" w:firstColumn="0" w:lastColumn="0" w:noHBand="0" w:noVBand="0"/>
      </w:tblPr>
      <w:tblGrid>
        <w:gridCol w:w="4530"/>
        <w:gridCol w:w="4942"/>
      </w:tblGrid>
      <w:tr w:rsidR="000F7C8F" w:rsidRPr="00F40DC3" w:rsidTr="00035833">
        <w:trPr>
          <w:jc w:val="center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03583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03583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035833">
        <w:trPr>
          <w:jc w:val="center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80AA3" w:rsidP="0003583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Protocolo de </w:t>
            </w:r>
            <w:r w:rsidR="006944FC">
              <w:rPr>
                <w:rFonts w:ascii="Arial" w:hAnsi="Arial" w:cs="Arial"/>
                <w:sz w:val="24"/>
                <w:szCs w:val="24"/>
              </w:rPr>
              <w:t>i</w:t>
            </w:r>
            <w:r w:rsidR="000F7C8F" w:rsidRPr="00F40DC3">
              <w:rPr>
                <w:rFonts w:ascii="Arial" w:hAnsi="Arial" w:cs="Arial"/>
                <w:sz w:val="24"/>
                <w:szCs w:val="24"/>
              </w:rPr>
              <w:t>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03583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7014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F40DC3" w:rsidRDefault="000F7C8F" w:rsidP="007014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 correção de dados deve ser solicitada a Diretoria de Políticas de Ingresso</w:t>
      </w:r>
      <w:r w:rsidR="00D57E6B">
        <w:rPr>
          <w:rFonts w:ascii="Arial" w:hAnsi="Arial" w:cs="Arial"/>
          <w:sz w:val="24"/>
          <w:szCs w:val="24"/>
        </w:rPr>
        <w:t xml:space="preserve"> e Seleções</w:t>
      </w:r>
      <w:r w:rsidRPr="00F40DC3">
        <w:rPr>
          <w:rFonts w:ascii="Arial" w:hAnsi="Arial" w:cs="Arial"/>
          <w:sz w:val="24"/>
          <w:szCs w:val="24"/>
        </w:rPr>
        <w:t xml:space="preserve">, mediante envio do formulário devidamente preenchido, assinado, digitalizado, junto com o documento comprobatório, através do endereço eletrônico </w:t>
      </w:r>
      <w:hyperlink r:id="rId7" w:history="1">
        <w:r w:rsidRPr="007F1471">
          <w:rPr>
            <w:rStyle w:val="Hyperlink"/>
            <w:rFonts w:ascii="Arial" w:hAnsi="Arial" w:cs="Arial"/>
            <w:b/>
            <w:sz w:val="24"/>
            <w:szCs w:val="24"/>
          </w:rPr>
          <w:t>proen.dpi@ifmt.edu.br</w:t>
        </w:r>
      </w:hyperlink>
      <w:r w:rsidR="007F1471">
        <w:rPr>
          <w:rFonts w:ascii="Arial" w:hAnsi="Arial" w:cs="Arial"/>
          <w:b/>
          <w:sz w:val="24"/>
          <w:szCs w:val="24"/>
        </w:rPr>
        <w:t>.</w:t>
      </w:r>
    </w:p>
    <w:p w:rsidR="000F7C8F" w:rsidRPr="007F1471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Nome: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Pr="00F40DC3" w:rsidRDefault="007F1471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8F21E2" w:rsidP="00035833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__________________, ____ de ____________de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C3A52" w:rsidRDefault="001C3A52" w:rsidP="0003583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C3A52" w:rsidRPr="00F40DC3" w:rsidRDefault="00080AA3" w:rsidP="00080AA3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="00DB76DB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</w:t>
      </w:r>
    </w:p>
    <w:p w:rsidR="00DB76DB" w:rsidRPr="00F40DC3" w:rsidRDefault="000F7C8F" w:rsidP="00DB76DB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candidato </w:t>
      </w:r>
      <w:r w:rsidR="00DB76DB" w:rsidRPr="00F40DC3">
        <w:rPr>
          <w:rFonts w:ascii="Arial" w:hAnsi="Arial" w:cs="Arial"/>
          <w:sz w:val="24"/>
          <w:szCs w:val="24"/>
        </w:rPr>
        <w:t>ou responsável legal</w:t>
      </w:r>
    </w:p>
    <w:p w:rsidR="000F7C8F" w:rsidRDefault="000F7C8F" w:rsidP="00035833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80AA3" w:rsidRPr="00F40DC3" w:rsidRDefault="00080AA3" w:rsidP="00035833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080AA3" w:rsidRPr="00F40DC3" w:rsidSect="0003583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C16" w:rsidRDefault="00F66C16" w:rsidP="0098632C">
      <w:pPr>
        <w:spacing w:after="0" w:line="240" w:lineRule="auto"/>
      </w:pPr>
      <w:r>
        <w:separator/>
      </w:r>
    </w:p>
  </w:endnote>
  <w:endnote w:type="continuationSeparator" w:id="0">
    <w:p w:rsidR="00F66C16" w:rsidRDefault="00F66C1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14EC">
      <w:rPr>
        <w:noProof/>
      </w:rPr>
      <w:t>1</w:t>
    </w:r>
    <w:r>
      <w:fldChar w:fldCharType="end"/>
    </w:r>
    <w:r>
      <w:t>/</w:t>
    </w:r>
    <w:r w:rsidR="00F66C16">
      <w:fldChar w:fldCharType="begin"/>
    </w:r>
    <w:r w:rsidR="00F66C16">
      <w:instrText xml:space="preserve"> NUMPAGES   \* MERGEFORMAT </w:instrText>
    </w:r>
    <w:r w:rsidR="00F66C16">
      <w:fldChar w:fldCharType="separate"/>
    </w:r>
    <w:r w:rsidR="007014EC">
      <w:rPr>
        <w:noProof/>
      </w:rPr>
      <w:t>1</w:t>
    </w:r>
    <w:r w:rsidR="00F66C1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C16" w:rsidRDefault="00F66C16" w:rsidP="0098632C">
      <w:pPr>
        <w:spacing w:after="0" w:line="240" w:lineRule="auto"/>
      </w:pPr>
      <w:r>
        <w:separator/>
      </w:r>
    </w:p>
  </w:footnote>
  <w:footnote w:type="continuationSeparator" w:id="0">
    <w:p w:rsidR="00F66C16" w:rsidRDefault="00F66C1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F2FB7" w:rsidRPr="006D6D32" w:rsidRDefault="00DF2FB7" w:rsidP="00DF2FB7">
    <w:pPr>
      <w:pStyle w:val="Cabealho"/>
      <w:jc w:val="center"/>
      <w:rPr>
        <w:rFonts w:cstheme="minorHAnsi"/>
        <w:sz w:val="16"/>
        <w:szCs w:val="16"/>
      </w:rPr>
    </w:pPr>
    <w:r w:rsidRPr="006D6D32">
      <w:rPr>
        <w:rFonts w:cstheme="minorHAnsi"/>
        <w:b/>
        <w:sz w:val="16"/>
        <w:szCs w:val="16"/>
      </w:rPr>
      <w:t>EDITAL 102/2023 - PROCESSO SELETIVO 2023/2 –TÉCNICO EM MANUTENÇÃO AERONÁUTICA EM CÉLULA</w:t>
    </w:r>
  </w:p>
  <w:p w:rsidR="00E116B1" w:rsidRPr="003801D8" w:rsidRDefault="00E116B1" w:rsidP="00E116B1">
    <w:pPr>
      <w:pStyle w:val="Cabealho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qzRTSWci8T2yuYasQaInM07QTMyekmAxX70wH0Xn78wj8g4lOS/Alb07tGvXvfr18PqWcDafAqYMxmKg0sgvw==" w:salt="F6Du2E+WDECTkq/CvPjj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5833"/>
    <w:rsid w:val="00053BC2"/>
    <w:rsid w:val="00080AA3"/>
    <w:rsid w:val="00081F45"/>
    <w:rsid w:val="000C3446"/>
    <w:rsid w:val="000F7C8F"/>
    <w:rsid w:val="001015BA"/>
    <w:rsid w:val="00157D31"/>
    <w:rsid w:val="001A6A06"/>
    <w:rsid w:val="001B62C8"/>
    <w:rsid w:val="001C3A52"/>
    <w:rsid w:val="001E6C1C"/>
    <w:rsid w:val="001E7BFE"/>
    <w:rsid w:val="001E7F68"/>
    <w:rsid w:val="002269AA"/>
    <w:rsid w:val="002506D8"/>
    <w:rsid w:val="00271442"/>
    <w:rsid w:val="00291035"/>
    <w:rsid w:val="002B0EAF"/>
    <w:rsid w:val="00347D85"/>
    <w:rsid w:val="003650C7"/>
    <w:rsid w:val="003938CB"/>
    <w:rsid w:val="00396F22"/>
    <w:rsid w:val="003B3183"/>
    <w:rsid w:val="003E1E1F"/>
    <w:rsid w:val="003E4B03"/>
    <w:rsid w:val="00426894"/>
    <w:rsid w:val="004A4735"/>
    <w:rsid w:val="004A47DF"/>
    <w:rsid w:val="00550E4F"/>
    <w:rsid w:val="00596226"/>
    <w:rsid w:val="005F6441"/>
    <w:rsid w:val="00667383"/>
    <w:rsid w:val="006944FC"/>
    <w:rsid w:val="007014EC"/>
    <w:rsid w:val="007C000B"/>
    <w:rsid w:val="007F1471"/>
    <w:rsid w:val="008316DC"/>
    <w:rsid w:val="00844BB0"/>
    <w:rsid w:val="00894641"/>
    <w:rsid w:val="008D61CF"/>
    <w:rsid w:val="008F21E2"/>
    <w:rsid w:val="009103D3"/>
    <w:rsid w:val="009634C0"/>
    <w:rsid w:val="0098632C"/>
    <w:rsid w:val="009C58EB"/>
    <w:rsid w:val="00A21DF6"/>
    <w:rsid w:val="00A34CDE"/>
    <w:rsid w:val="00A877C9"/>
    <w:rsid w:val="00B6600B"/>
    <w:rsid w:val="00B75205"/>
    <w:rsid w:val="00B80C9B"/>
    <w:rsid w:val="00B81B74"/>
    <w:rsid w:val="00B85EEC"/>
    <w:rsid w:val="00BE3FA0"/>
    <w:rsid w:val="00C16CD3"/>
    <w:rsid w:val="00C331D3"/>
    <w:rsid w:val="00C36D0E"/>
    <w:rsid w:val="00C5496B"/>
    <w:rsid w:val="00CD6413"/>
    <w:rsid w:val="00D12DEC"/>
    <w:rsid w:val="00D57E6B"/>
    <w:rsid w:val="00D603C9"/>
    <w:rsid w:val="00D92B10"/>
    <w:rsid w:val="00DB76DB"/>
    <w:rsid w:val="00DE1398"/>
    <w:rsid w:val="00DF2FB7"/>
    <w:rsid w:val="00DF65A7"/>
    <w:rsid w:val="00E116B1"/>
    <w:rsid w:val="00E1428C"/>
    <w:rsid w:val="00F068DE"/>
    <w:rsid w:val="00F15E69"/>
    <w:rsid w:val="00F4235A"/>
    <w:rsid w:val="00F66C16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27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36</cp:revision>
  <dcterms:created xsi:type="dcterms:W3CDTF">2021-08-20T15:15:00Z</dcterms:created>
  <dcterms:modified xsi:type="dcterms:W3CDTF">2023-05-25T14:20:00Z</dcterms:modified>
</cp:coreProperties>
</file>