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E3" w:rsidRPr="009979DD" w:rsidRDefault="00C051E3" w:rsidP="00C051E3">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w:t>
      </w:r>
      <w:r>
        <w:rPr>
          <w:rFonts w:cstheme="minorHAnsi"/>
          <w:b/>
          <w:sz w:val="24"/>
          <w:szCs w:val="24"/>
        </w:rPr>
        <w:t>V</w:t>
      </w:r>
    </w:p>
    <w:p w:rsidR="00C051E3" w:rsidRDefault="00C051E3" w:rsidP="00C051E3">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B76565" w:rsidRPr="009979DD" w:rsidRDefault="00B76565" w:rsidP="00C051E3">
      <w:pPr>
        <w:spacing w:after="0" w:line="312" w:lineRule="auto"/>
        <w:ind w:left="567" w:right="424"/>
        <w:contextualSpacing/>
        <w:jc w:val="center"/>
        <w:rPr>
          <w:rFonts w:cstheme="minorHAnsi"/>
          <w:b/>
          <w:sz w:val="24"/>
          <w:szCs w:val="24"/>
        </w:rPr>
      </w:pPr>
    </w:p>
    <w:p w:rsidR="00B76565" w:rsidRPr="009979DD" w:rsidRDefault="00B76565" w:rsidP="00B76565">
      <w:pPr>
        <w:pStyle w:val="PargrafodaLista"/>
        <w:numPr>
          <w:ilvl w:val="0"/>
          <w:numId w:val="4"/>
        </w:numPr>
        <w:spacing w:line="312" w:lineRule="auto"/>
        <w:ind w:left="284" w:right="566" w:firstLine="0"/>
        <w:jc w:val="both"/>
        <w:rPr>
          <w:rFonts w:cstheme="minorHAnsi"/>
          <w:sz w:val="24"/>
          <w:szCs w:val="24"/>
        </w:rPr>
      </w:pPr>
      <w:bookmarkStart w:id="1" w:name="_Hlk151133913"/>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quilombolas</w:t>
      </w:r>
    </w:p>
    <w:p w:rsidR="00B76565" w:rsidRPr="009979DD" w:rsidRDefault="00B76565" w:rsidP="00B7656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w:t>
      </w:r>
      <w:r>
        <w:rPr>
          <w:rFonts w:cstheme="minorHAnsi"/>
          <w:sz w:val="24"/>
          <w:szCs w:val="24"/>
        </w:rPr>
        <w:t>XIII</w:t>
      </w:r>
      <w:r w:rsidRPr="009979DD">
        <w:rPr>
          <w:rFonts w:cstheme="minorHAnsi"/>
          <w:sz w:val="24"/>
          <w:szCs w:val="24"/>
        </w:rPr>
        <w:t xml:space="preserve">,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B76565" w:rsidRPr="009979DD" w:rsidRDefault="00B76565" w:rsidP="00B7656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B76565" w:rsidRPr="009979DD" w:rsidRDefault="00B76565" w:rsidP="00B76565">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B76565" w:rsidRPr="009979DD" w:rsidRDefault="00B76565" w:rsidP="00B76565">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w:t>
      </w:r>
      <w:r>
        <w:rPr>
          <w:rFonts w:cstheme="minorHAnsi"/>
          <w:sz w:val="24"/>
          <w:szCs w:val="24"/>
        </w:rPr>
        <w:t>XIII</w:t>
      </w:r>
      <w:r w:rsidRPr="009979DD">
        <w:rPr>
          <w:rFonts w:cstheme="minorHAnsi"/>
          <w:sz w:val="24"/>
          <w:szCs w:val="24"/>
        </w:rPr>
        <w:t>).</w:t>
      </w:r>
    </w:p>
    <w:p w:rsidR="00B76565" w:rsidRPr="009979DD" w:rsidRDefault="00B76565" w:rsidP="00B7656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B76565" w:rsidRPr="009979DD" w:rsidRDefault="00B76565" w:rsidP="00B7656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B76565" w:rsidRPr="009979DD" w:rsidRDefault="00B76565" w:rsidP="00B7656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B76565" w:rsidRPr="009979DD" w:rsidRDefault="00B76565" w:rsidP="00B76565">
      <w:pPr>
        <w:pStyle w:val="PargrafodaLista"/>
        <w:numPr>
          <w:ilvl w:val="1"/>
          <w:numId w:val="4"/>
        </w:numPr>
        <w:spacing w:after="0" w:line="312" w:lineRule="auto"/>
        <w:ind w:left="284" w:right="567"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quilombola poderá ser realizado, a qualquer tempo, por provocação ou por iniciativa própria da Administração, procedimento de averiguação em que se assegure ao candidato o contraditório e a ampla defesa.</w:t>
      </w:r>
    </w:p>
    <w:p w:rsidR="00B76565" w:rsidRPr="0029008E" w:rsidRDefault="00B76565" w:rsidP="00B76565">
      <w:pPr>
        <w:tabs>
          <w:tab w:val="left" w:pos="426"/>
          <w:tab w:val="left" w:pos="709"/>
        </w:tabs>
        <w:spacing w:after="0" w:line="312" w:lineRule="auto"/>
        <w:ind w:left="284" w:right="567"/>
        <w:contextualSpacing/>
        <w:jc w:val="both"/>
        <w:rPr>
          <w:rFonts w:ascii="Calibri" w:hAnsi="Calibri" w:cs="Calibri"/>
          <w:b/>
          <w:sz w:val="24"/>
          <w:szCs w:val="24"/>
        </w:rPr>
      </w:pPr>
      <w:r w:rsidRPr="00431B1B">
        <w:rPr>
          <w:rFonts w:cstheme="minorHAnsi"/>
          <w:b/>
          <w:sz w:val="24"/>
          <w:szCs w:val="24"/>
        </w:rPr>
        <w:t>1.7</w:t>
      </w:r>
      <w:r>
        <w:rPr>
          <w:rFonts w:cstheme="minorHAnsi"/>
          <w:sz w:val="24"/>
          <w:szCs w:val="24"/>
        </w:rPr>
        <w:t xml:space="preserve"> </w:t>
      </w: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bookmarkEnd w:id="1"/>
    </w:p>
    <w:p w:rsidR="00C051E3" w:rsidRPr="009979DD" w:rsidRDefault="00C051E3" w:rsidP="00C051E3">
      <w:pPr>
        <w:spacing w:after="0" w:line="312" w:lineRule="auto"/>
        <w:ind w:left="567" w:right="424"/>
        <w:contextualSpacing/>
        <w:jc w:val="center"/>
        <w:rPr>
          <w:rFonts w:cstheme="minorHAnsi"/>
          <w:b/>
          <w:sz w:val="24"/>
          <w:szCs w:val="24"/>
        </w:rPr>
      </w:pPr>
    </w:p>
    <w:sectPr w:rsidR="00C051E3" w:rsidRPr="009979DD"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CCE" w:rsidRDefault="001F7CCE" w:rsidP="0098632C">
      <w:pPr>
        <w:spacing w:after="0" w:line="240" w:lineRule="auto"/>
      </w:pPr>
      <w:r>
        <w:separator/>
      </w:r>
    </w:p>
  </w:endnote>
  <w:endnote w:type="continuationSeparator" w:id="0">
    <w:p w:rsidR="001F7CCE" w:rsidRDefault="001F7CCE"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5209AA">
      <w:fldChar w:fldCharType="begin"/>
    </w:r>
    <w:r w:rsidR="005209AA">
      <w:instrText xml:space="preserve"> NUMPAGES   \* MERGEFORMAT </w:instrText>
    </w:r>
    <w:r w:rsidR="005209AA">
      <w:fldChar w:fldCharType="separate"/>
    </w:r>
    <w:r w:rsidR="00EA2D45">
      <w:rPr>
        <w:noProof/>
      </w:rPr>
      <w:t>1</w:t>
    </w:r>
    <w:r w:rsidR="005209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CCE" w:rsidRDefault="001F7CCE" w:rsidP="0098632C">
      <w:pPr>
        <w:spacing w:after="0" w:line="240" w:lineRule="auto"/>
      </w:pPr>
      <w:r>
        <w:separator/>
      </w:r>
    </w:p>
  </w:footnote>
  <w:footnote w:type="continuationSeparator" w:id="0">
    <w:p w:rsidR="001F7CCE" w:rsidRDefault="001F7CCE"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3780B" w:rsidRDefault="0053780B" w:rsidP="0053780B">
    <w:pPr>
      <w:pStyle w:val="Cabealho"/>
      <w:jc w:val="center"/>
      <w:rPr>
        <w:b/>
        <w:sz w:val="16"/>
        <w:szCs w:val="16"/>
      </w:rPr>
    </w:pPr>
    <w:r>
      <w:rPr>
        <w:b/>
        <w:sz w:val="16"/>
        <w:szCs w:val="16"/>
      </w:rPr>
      <w:t>EDITAL 02/2024 – PROCESSO SELETIVO DOS CURSOS TÉCNICOS INTEGRADOS AO ENSINO MÉDIO 2024/02</w:t>
    </w: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3gr4vHScPRzLNl8UbYL3WcfsJIifxzMe0LgVzoKz9exeLckVHgg9zdwtpbLVhm/dZaO29TBJNIm1cgbo2i5bDQ==" w:salt="CPLhI6NzUQ/be+u68hKw3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62E65"/>
    <w:rsid w:val="00081F45"/>
    <w:rsid w:val="000A6765"/>
    <w:rsid w:val="000E206E"/>
    <w:rsid w:val="000F7C8F"/>
    <w:rsid w:val="001255DF"/>
    <w:rsid w:val="00145EBF"/>
    <w:rsid w:val="00172358"/>
    <w:rsid w:val="00183D9B"/>
    <w:rsid w:val="001D5D0F"/>
    <w:rsid w:val="001F03F5"/>
    <w:rsid w:val="001F7CCE"/>
    <w:rsid w:val="002105CF"/>
    <w:rsid w:val="002540BD"/>
    <w:rsid w:val="002B64BE"/>
    <w:rsid w:val="002C74F5"/>
    <w:rsid w:val="002D759C"/>
    <w:rsid w:val="002E49B1"/>
    <w:rsid w:val="002F33C0"/>
    <w:rsid w:val="00305426"/>
    <w:rsid w:val="0033139A"/>
    <w:rsid w:val="00342D60"/>
    <w:rsid w:val="00347D85"/>
    <w:rsid w:val="003650C7"/>
    <w:rsid w:val="003C714B"/>
    <w:rsid w:val="003F0A42"/>
    <w:rsid w:val="00416605"/>
    <w:rsid w:val="004A47DF"/>
    <w:rsid w:val="004C17B9"/>
    <w:rsid w:val="004C301C"/>
    <w:rsid w:val="004C70F4"/>
    <w:rsid w:val="005209AA"/>
    <w:rsid w:val="0053780B"/>
    <w:rsid w:val="00542CDB"/>
    <w:rsid w:val="00550E4F"/>
    <w:rsid w:val="00551447"/>
    <w:rsid w:val="0056624F"/>
    <w:rsid w:val="00577DE4"/>
    <w:rsid w:val="00587C6F"/>
    <w:rsid w:val="00596BFC"/>
    <w:rsid w:val="00620A85"/>
    <w:rsid w:val="00660A09"/>
    <w:rsid w:val="006A12BC"/>
    <w:rsid w:val="006A7EC9"/>
    <w:rsid w:val="006B5DF2"/>
    <w:rsid w:val="006D71EB"/>
    <w:rsid w:val="006E1633"/>
    <w:rsid w:val="0074649E"/>
    <w:rsid w:val="00781BC3"/>
    <w:rsid w:val="007C000B"/>
    <w:rsid w:val="007E54A9"/>
    <w:rsid w:val="007F1A59"/>
    <w:rsid w:val="007F48EB"/>
    <w:rsid w:val="00833799"/>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45A15"/>
    <w:rsid w:val="00A5788D"/>
    <w:rsid w:val="00A75A46"/>
    <w:rsid w:val="00A761F6"/>
    <w:rsid w:val="00AB20E0"/>
    <w:rsid w:val="00AD69EB"/>
    <w:rsid w:val="00AF55D9"/>
    <w:rsid w:val="00AF6685"/>
    <w:rsid w:val="00B21A05"/>
    <w:rsid w:val="00B6436F"/>
    <w:rsid w:val="00B6600B"/>
    <w:rsid w:val="00B76565"/>
    <w:rsid w:val="00B8011B"/>
    <w:rsid w:val="00B92AF3"/>
    <w:rsid w:val="00B97B93"/>
    <w:rsid w:val="00BB6492"/>
    <w:rsid w:val="00BD78F5"/>
    <w:rsid w:val="00BD7BB8"/>
    <w:rsid w:val="00BE68D4"/>
    <w:rsid w:val="00C051E3"/>
    <w:rsid w:val="00C07FA3"/>
    <w:rsid w:val="00C15837"/>
    <w:rsid w:val="00C33348"/>
    <w:rsid w:val="00C8130A"/>
    <w:rsid w:val="00C82018"/>
    <w:rsid w:val="00CD6413"/>
    <w:rsid w:val="00CF1687"/>
    <w:rsid w:val="00D04345"/>
    <w:rsid w:val="00D05BDB"/>
    <w:rsid w:val="00D12DEC"/>
    <w:rsid w:val="00D372C1"/>
    <w:rsid w:val="00EA2D45"/>
    <w:rsid w:val="00EB6627"/>
    <w:rsid w:val="00F13C49"/>
    <w:rsid w:val="00F36886"/>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1E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53</TotalTime>
  <Pages>1</Pages>
  <Words>420</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58</cp:revision>
  <dcterms:created xsi:type="dcterms:W3CDTF">2021-08-20T15:08:00Z</dcterms:created>
  <dcterms:modified xsi:type="dcterms:W3CDTF">2024-02-16T15:19:00Z</dcterms:modified>
</cp:coreProperties>
</file>