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32" w:rsidRDefault="006D6D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  <w:r w:rsidR="006D6D32"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bookmarkStart w:id="0" w:name="_Hlk113372748"/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="003801D8">
              <w:rPr>
                <w:rFonts w:ascii="Arial" w:hAnsi="Arial" w:cs="Arial"/>
                <w:sz w:val="24"/>
                <w:szCs w:val="24"/>
              </w:rPr>
              <w:t> </w:t>
            </w:r>
            <w:r w:rsidR="003801D8">
              <w:rPr>
                <w:rFonts w:ascii="Arial" w:hAnsi="Arial" w:cs="Arial"/>
                <w:sz w:val="24"/>
                <w:szCs w:val="24"/>
              </w:rPr>
              <w:t> </w:t>
            </w:r>
            <w:r w:rsidR="003801D8">
              <w:rPr>
                <w:rFonts w:ascii="Arial" w:hAnsi="Arial" w:cs="Arial"/>
                <w:sz w:val="24"/>
                <w:szCs w:val="24"/>
              </w:rPr>
              <w:t> </w:t>
            </w:r>
            <w:r w:rsidR="003801D8">
              <w:rPr>
                <w:rFonts w:ascii="Arial" w:hAnsi="Arial" w:cs="Arial"/>
                <w:sz w:val="24"/>
                <w:szCs w:val="24"/>
              </w:rPr>
              <w:t> </w:t>
            </w:r>
            <w:r w:rsidR="003801D8">
              <w:rPr>
                <w:rFonts w:ascii="Arial" w:hAnsi="Arial" w:cs="Arial"/>
                <w:sz w:val="24"/>
                <w:szCs w:val="24"/>
              </w:rPr>
              <w:t> </w:t>
            </w:r>
            <w:bookmarkEnd w:id="2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bookmarkEnd w:id="1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" w:name="_Hlk113373145"/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5FDF">
              <w:rPr>
                <w:rFonts w:ascii="Arial" w:hAnsi="Arial" w:cs="Arial"/>
                <w:sz w:val="24"/>
                <w:szCs w:val="24"/>
              </w:rPr>
            </w:r>
            <w:r w:rsidR="00935F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as normas do edital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5FDF">
              <w:rPr>
                <w:rFonts w:ascii="Arial" w:hAnsi="Arial" w:cs="Arial"/>
                <w:sz w:val="24"/>
                <w:szCs w:val="24"/>
              </w:rPr>
            </w:r>
            <w:r w:rsidR="00935F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F867FE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solicitação de uso de nome social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5FDF">
              <w:rPr>
                <w:rFonts w:ascii="Arial" w:hAnsi="Arial" w:cs="Arial"/>
                <w:sz w:val="24"/>
                <w:szCs w:val="24"/>
              </w:rPr>
            </w:r>
            <w:r w:rsidR="00935F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isenção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5FDF">
              <w:rPr>
                <w:rFonts w:ascii="Arial" w:hAnsi="Arial" w:cs="Arial"/>
                <w:sz w:val="24"/>
                <w:szCs w:val="24"/>
              </w:rPr>
            </w:r>
            <w:r w:rsidR="00935F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do procedimento de heteroidentificação</w:t>
            </w:r>
            <w:r w:rsid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5FDF">
              <w:rPr>
                <w:rFonts w:ascii="Arial" w:hAnsi="Arial" w:cs="Arial"/>
                <w:sz w:val="24"/>
                <w:szCs w:val="24"/>
              </w:rPr>
            </w:r>
            <w:r w:rsidR="00935F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inscrição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5FDF">
              <w:rPr>
                <w:rFonts w:ascii="Arial" w:hAnsi="Arial" w:cs="Arial"/>
                <w:sz w:val="24"/>
                <w:szCs w:val="24"/>
              </w:rPr>
            </w:r>
            <w:r w:rsidR="00935F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preliminar</w:t>
            </w:r>
            <w:r w:rsidR="00781BC3" w:rsidRPr="00781BC3">
              <w:rPr>
                <w:rFonts w:ascii="Arial" w:hAnsi="Arial" w:cs="Arial"/>
              </w:rPr>
              <w:t>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5FDF">
              <w:rPr>
                <w:rFonts w:ascii="Arial" w:hAnsi="Arial" w:cs="Arial"/>
                <w:sz w:val="24"/>
                <w:szCs w:val="24"/>
              </w:rPr>
            </w:r>
            <w:r w:rsidR="00935F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781B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solicitação de reserva de vaga para pessoa com deficiência (PcD)</w:t>
            </w:r>
            <w:r w:rsidR="00781BC3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5FDF">
              <w:rPr>
                <w:rFonts w:ascii="Arial" w:hAnsi="Arial" w:cs="Arial"/>
                <w:sz w:val="24"/>
                <w:szCs w:val="24"/>
              </w:rPr>
            </w:r>
            <w:r w:rsidR="00935F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781BC3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123574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, ____ de ____________de _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__________________, ____ de ____________de ______.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542520" w:rsidP="0054252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="00BB6D95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0F7C8F" w:rsidRPr="00F40DC3" w:rsidRDefault="000F7C8F" w:rsidP="0054252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Assinatura do candidato </w:t>
            </w:r>
            <w:r w:rsidR="00BB6D95" w:rsidRPr="00F40DC3">
              <w:rPr>
                <w:rFonts w:ascii="Arial" w:hAnsi="Arial" w:cs="Arial"/>
                <w:sz w:val="24"/>
                <w:szCs w:val="24"/>
              </w:rPr>
              <w:t>ou responsável legal</w:t>
            </w: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DF" w:rsidRDefault="00935FDF" w:rsidP="0098632C">
      <w:pPr>
        <w:spacing w:after="0" w:line="240" w:lineRule="auto"/>
      </w:pPr>
      <w:r>
        <w:separator/>
      </w:r>
    </w:p>
  </w:endnote>
  <w:endnote w:type="continuationSeparator" w:id="0">
    <w:p w:rsidR="00935FDF" w:rsidRDefault="00935FD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935FDF">
      <w:fldChar w:fldCharType="begin"/>
    </w:r>
    <w:r w:rsidR="00935FDF">
      <w:instrText xml:space="preserve"> NUMPAGES   \* MERGEFORMAT </w:instrText>
    </w:r>
    <w:r w:rsidR="00935FDF">
      <w:fldChar w:fldCharType="separate"/>
    </w:r>
    <w:r w:rsidR="00EA2D45">
      <w:rPr>
        <w:noProof/>
      </w:rPr>
      <w:t>1</w:t>
    </w:r>
    <w:r w:rsidR="00935F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DF" w:rsidRDefault="00935FDF" w:rsidP="0098632C">
      <w:pPr>
        <w:spacing w:after="0" w:line="240" w:lineRule="auto"/>
      </w:pPr>
      <w:r>
        <w:separator/>
      </w:r>
    </w:p>
  </w:footnote>
  <w:footnote w:type="continuationSeparator" w:id="0">
    <w:p w:rsidR="00935FDF" w:rsidRDefault="00935FD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Pr="006D6D32" w:rsidRDefault="0098632C" w:rsidP="0098632C">
    <w:pPr>
      <w:pStyle w:val="Cabealho"/>
      <w:jc w:val="center"/>
      <w:rPr>
        <w:rFonts w:cstheme="minorHAnsi"/>
      </w:rPr>
    </w:pPr>
    <w:r w:rsidRPr="006D6D32">
      <w:rPr>
        <w:rFonts w:cstheme="minorHAnsi"/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6D6D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D6D32">
      <w:rPr>
        <w:rFonts w:cstheme="minorHAnsi"/>
        <w:b/>
        <w:sz w:val="16"/>
        <w:szCs w:val="16"/>
      </w:rPr>
      <w:t>MINISTÉRIO DA EDUCAÇÃO</w:t>
    </w:r>
  </w:p>
  <w:p w:rsidR="004A47DF" w:rsidRPr="006D6D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D6D32">
      <w:rPr>
        <w:rFonts w:cstheme="minorHAnsi"/>
        <w:b/>
        <w:sz w:val="16"/>
        <w:szCs w:val="16"/>
      </w:rPr>
      <w:t>SECRETARIA DE EDUCAÇÃO PROFISSIONAL E TECNOLÓGICA</w:t>
    </w:r>
  </w:p>
  <w:p w:rsidR="0098632C" w:rsidRPr="006D6D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D6D32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6D6D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D6D32">
      <w:rPr>
        <w:rFonts w:cstheme="minorHAnsi"/>
        <w:b/>
        <w:sz w:val="16"/>
        <w:szCs w:val="16"/>
      </w:rPr>
      <w:t>D</w:t>
    </w:r>
    <w:r w:rsidR="007C000B" w:rsidRPr="006D6D32">
      <w:rPr>
        <w:rFonts w:cstheme="minorHAnsi"/>
        <w:b/>
        <w:sz w:val="16"/>
        <w:szCs w:val="16"/>
      </w:rPr>
      <w:t>IRETORIA</w:t>
    </w:r>
    <w:r w:rsidRPr="006D6D32">
      <w:rPr>
        <w:rFonts w:cstheme="minorHAnsi"/>
        <w:b/>
        <w:sz w:val="16"/>
        <w:szCs w:val="16"/>
      </w:rPr>
      <w:t xml:space="preserve"> DE POLÍTICAS DE INGRESSO</w:t>
    </w:r>
    <w:r w:rsidR="004A47DF" w:rsidRPr="006D6D32">
      <w:rPr>
        <w:rFonts w:cstheme="minorHAnsi"/>
        <w:b/>
        <w:sz w:val="16"/>
        <w:szCs w:val="16"/>
      </w:rPr>
      <w:t xml:space="preserve"> E SELEÇÕES</w:t>
    </w:r>
  </w:p>
  <w:p w:rsidR="0098632C" w:rsidRPr="006D6D32" w:rsidRDefault="006D6D32" w:rsidP="0098632C">
    <w:pPr>
      <w:pStyle w:val="Cabealho"/>
      <w:jc w:val="center"/>
      <w:rPr>
        <w:rFonts w:cstheme="minorHAnsi"/>
        <w:sz w:val="16"/>
        <w:szCs w:val="16"/>
      </w:rPr>
    </w:pPr>
    <w:bookmarkStart w:id="5" w:name="_Hlk135205704"/>
    <w:bookmarkStart w:id="6" w:name="_Hlk135205705"/>
    <w:bookmarkStart w:id="7" w:name="_Hlk135205714"/>
    <w:bookmarkStart w:id="8" w:name="_Hlk135205715"/>
    <w:bookmarkStart w:id="9" w:name="_Hlk135205722"/>
    <w:bookmarkStart w:id="10" w:name="_Hlk135205723"/>
    <w:bookmarkStart w:id="11" w:name="_Hlk135205735"/>
    <w:bookmarkStart w:id="12" w:name="_Hlk135205736"/>
    <w:bookmarkStart w:id="13" w:name="_Hlk135205750"/>
    <w:bookmarkStart w:id="14" w:name="_Hlk135205751"/>
    <w:bookmarkStart w:id="15" w:name="_Hlk135205765"/>
    <w:bookmarkStart w:id="16" w:name="_Hlk135205766"/>
    <w:bookmarkStart w:id="17" w:name="_Hlk135205773"/>
    <w:bookmarkStart w:id="18" w:name="_Hlk135205774"/>
    <w:bookmarkStart w:id="19" w:name="_Hlk135205782"/>
    <w:bookmarkStart w:id="20" w:name="_Hlk135205783"/>
    <w:bookmarkStart w:id="21" w:name="_Hlk135205797"/>
    <w:bookmarkStart w:id="22" w:name="_Hlk135205798"/>
    <w:bookmarkStart w:id="23" w:name="_Hlk135205808"/>
    <w:bookmarkStart w:id="24" w:name="_Hlk135205809"/>
    <w:bookmarkStart w:id="25" w:name="_Hlk135205818"/>
    <w:bookmarkStart w:id="26" w:name="_Hlk135205819"/>
    <w:bookmarkStart w:id="27" w:name="_Hlk135205827"/>
    <w:bookmarkStart w:id="28" w:name="_Hlk135205828"/>
    <w:bookmarkStart w:id="29" w:name="_Hlk135205835"/>
    <w:bookmarkStart w:id="30" w:name="_Hlk135205836"/>
    <w:bookmarkStart w:id="31" w:name="_Hlk135205842"/>
    <w:bookmarkStart w:id="32" w:name="_Hlk135205843"/>
    <w:bookmarkStart w:id="33" w:name="_Hlk135205855"/>
    <w:bookmarkStart w:id="34" w:name="_Hlk135205856"/>
    <w:r w:rsidRPr="006D6D32">
      <w:rPr>
        <w:rFonts w:cstheme="minorHAnsi"/>
        <w:b/>
        <w:sz w:val="16"/>
        <w:szCs w:val="16"/>
      </w:rPr>
      <w:t>EDITAL 102/2023 - PROCESSO SELETIVO 2023/2 –TÉCNICO EM MANUTENÇÃO AERONÁUTICA EM CÉLULA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ocumentProtection w:edit="forms" w:enforcement="1" w:cryptProviderType="rsaAES" w:cryptAlgorithmClass="hash" w:cryptAlgorithmType="typeAny" w:cryptAlgorithmSid="14" w:cryptSpinCount="100000" w:hash="cBn2AFQhaDdc7vztAPwJKdml2bEf/i+3R4K0np2c9nEGbP65l6lv9nlk8FSqOjD3rjpEAdCHriCQc+DD96bIiA==" w:salt="VlZF2oiMmOUbUhOsfcH7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30E6"/>
    <w:rsid w:val="00027711"/>
    <w:rsid w:val="00052BA5"/>
    <w:rsid w:val="00053BC2"/>
    <w:rsid w:val="00081F45"/>
    <w:rsid w:val="00091F06"/>
    <w:rsid w:val="000A6765"/>
    <w:rsid w:val="000D6470"/>
    <w:rsid w:val="000E3D57"/>
    <w:rsid w:val="000F7C8F"/>
    <w:rsid w:val="00123574"/>
    <w:rsid w:val="00155516"/>
    <w:rsid w:val="00165680"/>
    <w:rsid w:val="001C796B"/>
    <w:rsid w:val="001F2FA8"/>
    <w:rsid w:val="002A7375"/>
    <w:rsid w:val="00326E02"/>
    <w:rsid w:val="00347D85"/>
    <w:rsid w:val="003650C7"/>
    <w:rsid w:val="003801D8"/>
    <w:rsid w:val="003B286C"/>
    <w:rsid w:val="00447761"/>
    <w:rsid w:val="004A47DF"/>
    <w:rsid w:val="00542520"/>
    <w:rsid w:val="00550E4F"/>
    <w:rsid w:val="005625AF"/>
    <w:rsid w:val="0056624F"/>
    <w:rsid w:val="005B22B7"/>
    <w:rsid w:val="006535E5"/>
    <w:rsid w:val="006A12BC"/>
    <w:rsid w:val="006B46AD"/>
    <w:rsid w:val="006D6D32"/>
    <w:rsid w:val="00711B92"/>
    <w:rsid w:val="0074649E"/>
    <w:rsid w:val="00781BC3"/>
    <w:rsid w:val="007C000B"/>
    <w:rsid w:val="0084339B"/>
    <w:rsid w:val="0088130E"/>
    <w:rsid w:val="00894641"/>
    <w:rsid w:val="008A4A40"/>
    <w:rsid w:val="00935FDF"/>
    <w:rsid w:val="009634C0"/>
    <w:rsid w:val="0098632C"/>
    <w:rsid w:val="009924AF"/>
    <w:rsid w:val="009C3CE8"/>
    <w:rsid w:val="009E606A"/>
    <w:rsid w:val="00A17CD1"/>
    <w:rsid w:val="00A34CDE"/>
    <w:rsid w:val="00A73379"/>
    <w:rsid w:val="00AB20E0"/>
    <w:rsid w:val="00AD7AA1"/>
    <w:rsid w:val="00B6600B"/>
    <w:rsid w:val="00B97B93"/>
    <w:rsid w:val="00BB6492"/>
    <w:rsid w:val="00BB6D95"/>
    <w:rsid w:val="00BD78F5"/>
    <w:rsid w:val="00BD7BB8"/>
    <w:rsid w:val="00C33107"/>
    <w:rsid w:val="00CD6413"/>
    <w:rsid w:val="00CF1687"/>
    <w:rsid w:val="00CF19AD"/>
    <w:rsid w:val="00D12DEC"/>
    <w:rsid w:val="00DE3020"/>
    <w:rsid w:val="00E10374"/>
    <w:rsid w:val="00EA2D45"/>
    <w:rsid w:val="00F4235A"/>
    <w:rsid w:val="00F85061"/>
    <w:rsid w:val="00F867FE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38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29</cp:revision>
  <dcterms:created xsi:type="dcterms:W3CDTF">2021-08-20T15:08:00Z</dcterms:created>
  <dcterms:modified xsi:type="dcterms:W3CDTF">2023-05-25T14:20:00Z</dcterms:modified>
</cp:coreProperties>
</file>